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49" w:rsidRPr="00636227" w:rsidRDefault="00636227" w:rsidP="00636227">
      <w:pPr>
        <w:pStyle w:val="Heading3"/>
        <w:jc w:val="center"/>
      </w:pPr>
      <w:bookmarkStart w:id="0" w:name="_GoBack"/>
      <w:bookmarkEnd w:id="0"/>
      <w:r w:rsidRPr="00636227">
        <w:rPr>
          <w:noProof/>
        </w:rPr>
        <w:drawing>
          <wp:inline distT="0" distB="0" distL="0" distR="0">
            <wp:extent cx="2057400" cy="1028700"/>
            <wp:effectExtent l="0" t="0" r="0" b="0"/>
            <wp:docPr id="1" name="Picture 1" descr="C:\Users\bakekeel\AppData\Local\Microsoft\Windows\Temporary Internet Files\Content.Outlook\226CUH43\MSIA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kekeel\AppData\Local\Microsoft\Windows\Temporary Internet Files\Content.Outlook\226CUH43\MSIA Logo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49" w:rsidRDefault="00994F49">
      <w:pPr>
        <w:pBdr>
          <w:bottom w:val="single" w:sz="12" w:space="1" w:color="auto"/>
        </w:pBdr>
        <w:rPr>
          <w:b/>
        </w:rPr>
      </w:pPr>
    </w:p>
    <w:p w:rsidR="00994F49" w:rsidRDefault="00994F49">
      <w:pPr>
        <w:rPr>
          <w:b/>
        </w:rPr>
      </w:pPr>
    </w:p>
    <w:p w:rsidR="00342E58" w:rsidRPr="00A94F9B" w:rsidRDefault="00636227" w:rsidP="00A94F9B">
      <w:pPr>
        <w:jc w:val="center"/>
        <w:rPr>
          <w:spacing w:val="-16"/>
          <w:szCs w:val="24"/>
        </w:rPr>
      </w:pPr>
      <w:r>
        <w:rPr>
          <w:spacing w:val="-16"/>
          <w:szCs w:val="24"/>
        </w:rPr>
        <w:t>124 W. A</w:t>
      </w:r>
      <w:r w:rsidR="00E3781A">
        <w:rPr>
          <w:spacing w:val="-16"/>
          <w:szCs w:val="24"/>
        </w:rPr>
        <w:t>LLEGAN ST., SUITE</w:t>
      </w:r>
      <w:r>
        <w:rPr>
          <w:spacing w:val="-16"/>
          <w:szCs w:val="24"/>
        </w:rPr>
        <w:t xml:space="preserve"> 1900</w:t>
      </w:r>
      <w:r w:rsidR="00994F49" w:rsidRPr="00A94F9B">
        <w:rPr>
          <w:spacing w:val="-16"/>
          <w:szCs w:val="24"/>
        </w:rPr>
        <w:t xml:space="preserve"> •</w:t>
      </w:r>
      <w:r w:rsidR="00A94F9B">
        <w:rPr>
          <w:spacing w:val="-16"/>
          <w:szCs w:val="24"/>
        </w:rPr>
        <w:t xml:space="preserve"> </w:t>
      </w:r>
      <w:r>
        <w:rPr>
          <w:spacing w:val="-16"/>
          <w:szCs w:val="24"/>
        </w:rPr>
        <w:t>L</w:t>
      </w:r>
      <w:r w:rsidR="00E3781A">
        <w:rPr>
          <w:spacing w:val="-16"/>
          <w:szCs w:val="24"/>
        </w:rPr>
        <w:t>ANSING</w:t>
      </w:r>
      <w:r>
        <w:rPr>
          <w:spacing w:val="-16"/>
          <w:szCs w:val="24"/>
        </w:rPr>
        <w:t xml:space="preserve"> MI 48933</w:t>
      </w:r>
      <w:r w:rsidR="00A94F9B">
        <w:rPr>
          <w:spacing w:val="-16"/>
          <w:szCs w:val="24"/>
        </w:rPr>
        <w:t xml:space="preserve"> </w:t>
      </w:r>
      <w:r w:rsidR="00994F49" w:rsidRPr="00A94F9B">
        <w:rPr>
          <w:spacing w:val="-16"/>
          <w:szCs w:val="24"/>
        </w:rPr>
        <w:t>•</w:t>
      </w:r>
      <w:r w:rsidR="00A94F9B">
        <w:rPr>
          <w:spacing w:val="-16"/>
          <w:szCs w:val="24"/>
        </w:rPr>
        <w:t xml:space="preserve"> </w:t>
      </w:r>
      <w:r w:rsidR="00E3781A">
        <w:rPr>
          <w:spacing w:val="-16"/>
          <w:szCs w:val="24"/>
        </w:rPr>
        <w:t>PHONE</w:t>
      </w:r>
      <w:r>
        <w:rPr>
          <w:spacing w:val="-16"/>
          <w:szCs w:val="24"/>
        </w:rPr>
        <w:t xml:space="preserve"> (517) 267-3901</w:t>
      </w:r>
      <w:r w:rsidR="00A94F9B">
        <w:rPr>
          <w:spacing w:val="-16"/>
          <w:szCs w:val="24"/>
        </w:rPr>
        <w:t xml:space="preserve"> </w:t>
      </w:r>
      <w:r w:rsidR="00994F49" w:rsidRPr="00A94F9B">
        <w:rPr>
          <w:spacing w:val="-16"/>
          <w:szCs w:val="24"/>
        </w:rPr>
        <w:t>•</w:t>
      </w:r>
      <w:r w:rsidR="00A94F9B">
        <w:rPr>
          <w:spacing w:val="-16"/>
          <w:szCs w:val="24"/>
        </w:rPr>
        <w:t xml:space="preserve"> </w:t>
      </w:r>
      <w:r w:rsidR="00E3781A">
        <w:rPr>
          <w:spacing w:val="-16"/>
          <w:szCs w:val="24"/>
        </w:rPr>
        <w:t>FAX</w:t>
      </w:r>
      <w:r>
        <w:rPr>
          <w:spacing w:val="-16"/>
          <w:szCs w:val="24"/>
        </w:rPr>
        <w:t xml:space="preserve"> (517) 484-4442</w:t>
      </w:r>
    </w:p>
    <w:p w:rsidR="00994F49" w:rsidRPr="00342E58" w:rsidRDefault="00342E58" w:rsidP="00653F16">
      <w:pPr>
        <w:jc w:val="center"/>
        <w:rPr>
          <w:szCs w:val="24"/>
        </w:rPr>
      </w:pPr>
      <w:r w:rsidRPr="00342E58">
        <w:rPr>
          <w:szCs w:val="24"/>
        </w:rPr>
        <w:t>www.michselfinsurers.org</w:t>
      </w:r>
    </w:p>
    <w:p w:rsidR="00CE768E" w:rsidRPr="00CE768E" w:rsidRDefault="00CE768E">
      <w:pPr>
        <w:rPr>
          <w:szCs w:val="24"/>
        </w:rPr>
      </w:pPr>
    </w:p>
    <w:p w:rsidR="00CE768E" w:rsidRPr="00CA50DA" w:rsidRDefault="00B82C27" w:rsidP="00CE768E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CA50DA">
        <w:rPr>
          <w:rFonts w:ascii="Calibri" w:hAnsi="Calibri"/>
          <w:b/>
          <w:sz w:val="36"/>
          <w:szCs w:val="36"/>
          <w:u w:val="single"/>
        </w:rPr>
        <w:t>CALL FOR PRESENTATIONS</w:t>
      </w:r>
      <w:r w:rsidR="002348DB">
        <w:rPr>
          <w:rFonts w:ascii="Calibri" w:hAnsi="Calibri"/>
          <w:b/>
          <w:sz w:val="36"/>
          <w:szCs w:val="36"/>
          <w:u w:val="single"/>
        </w:rPr>
        <w:t xml:space="preserve"> – ANNUAL </w:t>
      </w:r>
      <w:r w:rsidR="00B715F4">
        <w:rPr>
          <w:rFonts w:ascii="Calibri" w:hAnsi="Calibri"/>
          <w:b/>
          <w:sz w:val="36"/>
          <w:szCs w:val="36"/>
          <w:u w:val="single"/>
        </w:rPr>
        <w:tab/>
      </w:r>
      <w:r w:rsidR="00F663AD">
        <w:rPr>
          <w:rFonts w:ascii="Calibri" w:hAnsi="Calibri"/>
          <w:b/>
          <w:sz w:val="36"/>
          <w:szCs w:val="36"/>
          <w:u w:val="single"/>
        </w:rPr>
        <w:t>CONFERENCES</w:t>
      </w:r>
    </w:p>
    <w:p w:rsidR="000102A7" w:rsidRPr="00B079FE" w:rsidRDefault="00B82C27" w:rsidP="002348D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 w:val="36"/>
          <w:szCs w:val="36"/>
        </w:rPr>
        <w:tab/>
      </w:r>
    </w:p>
    <w:p w:rsidR="00CE768E" w:rsidRDefault="00CE768E" w:rsidP="00CE768E">
      <w:pPr>
        <w:jc w:val="center"/>
        <w:rPr>
          <w:szCs w:val="24"/>
        </w:rPr>
      </w:pPr>
    </w:p>
    <w:p w:rsidR="00B82C27" w:rsidRDefault="00B82C27" w:rsidP="00CE768E">
      <w:pPr>
        <w:rPr>
          <w:szCs w:val="24"/>
        </w:rPr>
      </w:pPr>
      <w:r>
        <w:rPr>
          <w:szCs w:val="24"/>
        </w:rPr>
        <w:t>The Michigan Self-Insurers’ Association (MSIA) is accepting proposals fo</w:t>
      </w:r>
      <w:r w:rsidR="002348DB">
        <w:rPr>
          <w:szCs w:val="24"/>
        </w:rPr>
        <w:t>r educational presentations.</w:t>
      </w:r>
      <w:r w:rsidR="008741AA">
        <w:rPr>
          <w:szCs w:val="24"/>
        </w:rPr>
        <w:t xml:space="preserve">  Each year, MSIA hosts a spring conference and a fall conference.</w:t>
      </w:r>
    </w:p>
    <w:p w:rsidR="00F663AD" w:rsidRDefault="00F663AD" w:rsidP="00CE768E">
      <w:pPr>
        <w:rPr>
          <w:szCs w:val="24"/>
        </w:rPr>
      </w:pPr>
    </w:p>
    <w:p w:rsidR="00B82C27" w:rsidRDefault="002348DB" w:rsidP="00CE768E">
      <w:pPr>
        <w:rPr>
          <w:szCs w:val="24"/>
        </w:rPr>
      </w:pPr>
      <w:r>
        <w:rPr>
          <w:szCs w:val="24"/>
        </w:rPr>
        <w:t>Each c</w:t>
      </w:r>
      <w:r w:rsidR="00F663AD">
        <w:rPr>
          <w:szCs w:val="24"/>
        </w:rPr>
        <w:t>onference</w:t>
      </w:r>
      <w:r w:rsidR="00B82C27">
        <w:rPr>
          <w:szCs w:val="24"/>
        </w:rPr>
        <w:t xml:space="preserve"> fe</w:t>
      </w:r>
      <w:r w:rsidR="00F663AD">
        <w:rPr>
          <w:szCs w:val="24"/>
        </w:rPr>
        <w:t>ature</w:t>
      </w:r>
      <w:r>
        <w:rPr>
          <w:szCs w:val="24"/>
        </w:rPr>
        <w:t>s</w:t>
      </w:r>
      <w:r w:rsidR="00B82C27">
        <w:rPr>
          <w:szCs w:val="24"/>
        </w:rPr>
        <w:t xml:space="preserve"> professional development sessions with a focus on Michigan Workers’ Compensation that offer continuing education credits.  Presentation sessions can be 30 minutes to 1 hour in length.  The attendees include professionals in workers’ compensation, human resources, third party administrators, occupational safety and health, claims control and risk management, rehabilitation</w:t>
      </w:r>
      <w:r w:rsidR="003747E4">
        <w:rPr>
          <w:szCs w:val="24"/>
        </w:rPr>
        <w:t>, and the legal field</w:t>
      </w:r>
      <w:r w:rsidR="00B82C27">
        <w:rPr>
          <w:szCs w:val="24"/>
        </w:rPr>
        <w:t>.  Thus, presenters have the opportunity to introduce themselves and their knowledge to the entire audience.</w:t>
      </w:r>
    </w:p>
    <w:p w:rsidR="00B82C27" w:rsidRDefault="00B82C27" w:rsidP="00CE768E">
      <w:pPr>
        <w:rPr>
          <w:szCs w:val="24"/>
        </w:rPr>
      </w:pPr>
    </w:p>
    <w:p w:rsidR="00B82C27" w:rsidRDefault="00B82C27" w:rsidP="00CE768E">
      <w:pPr>
        <w:rPr>
          <w:szCs w:val="24"/>
        </w:rPr>
      </w:pPr>
      <w:r>
        <w:rPr>
          <w:szCs w:val="24"/>
        </w:rPr>
        <w:t xml:space="preserve">We are looking for presentations that address new and current topics, incorporate creative learning strategies, and provide a strictly educational experience to our attendees.  The presentation must not </w:t>
      </w:r>
      <w:r w:rsidR="000102A7">
        <w:rPr>
          <w:szCs w:val="24"/>
        </w:rPr>
        <w:t xml:space="preserve">only </w:t>
      </w:r>
      <w:r>
        <w:rPr>
          <w:szCs w:val="24"/>
        </w:rPr>
        <w:t xml:space="preserve">promote a specific business, product, or service.  </w:t>
      </w:r>
    </w:p>
    <w:p w:rsidR="00B82C27" w:rsidRDefault="00B82C27" w:rsidP="00CE768E">
      <w:pPr>
        <w:rPr>
          <w:szCs w:val="24"/>
        </w:rPr>
      </w:pPr>
    </w:p>
    <w:p w:rsidR="0010593A" w:rsidRDefault="00131BE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SUBMISSION AND SELECTION</w:t>
      </w:r>
    </w:p>
    <w:p w:rsidR="008741AA" w:rsidRDefault="008741AA" w:rsidP="00E410CF">
      <w:pPr>
        <w:rPr>
          <w:szCs w:val="24"/>
        </w:rPr>
      </w:pPr>
    </w:p>
    <w:p w:rsidR="00E410CF" w:rsidRDefault="008741AA" w:rsidP="00E410CF">
      <w:pPr>
        <w:rPr>
          <w:szCs w:val="24"/>
        </w:rPr>
      </w:pPr>
      <w:r>
        <w:rPr>
          <w:szCs w:val="24"/>
        </w:rPr>
        <w:t xml:space="preserve">Once applications are received, </w:t>
      </w:r>
      <w:r w:rsidRPr="008741AA">
        <w:rPr>
          <w:szCs w:val="24"/>
        </w:rPr>
        <w:t>t</w:t>
      </w:r>
      <w:r w:rsidR="00CD1284" w:rsidRPr="008741AA">
        <w:rPr>
          <w:szCs w:val="24"/>
        </w:rPr>
        <w:t>he</w:t>
      </w:r>
      <w:r w:rsidR="00CD1284">
        <w:rPr>
          <w:szCs w:val="24"/>
        </w:rPr>
        <w:t xml:space="preserve"> MSIA Conference Committee</w:t>
      </w:r>
      <w:r w:rsidR="002348DB">
        <w:rPr>
          <w:szCs w:val="24"/>
        </w:rPr>
        <w:t xml:space="preserve"> </w:t>
      </w:r>
      <w:r>
        <w:rPr>
          <w:szCs w:val="24"/>
        </w:rPr>
        <w:t xml:space="preserve">will review and select </w:t>
      </w:r>
      <w:r w:rsidR="00B715F4">
        <w:rPr>
          <w:szCs w:val="24"/>
        </w:rPr>
        <w:t>final presentations.</w:t>
      </w:r>
      <w:r w:rsidR="00CD1284">
        <w:rPr>
          <w:szCs w:val="24"/>
        </w:rPr>
        <w:t xml:space="preserve"> </w:t>
      </w:r>
    </w:p>
    <w:p w:rsidR="00CD1284" w:rsidRDefault="00CD1284" w:rsidP="00E410CF">
      <w:pPr>
        <w:rPr>
          <w:szCs w:val="24"/>
        </w:rPr>
      </w:pPr>
    </w:p>
    <w:p w:rsidR="00183904" w:rsidRDefault="00183904" w:rsidP="00E410CF">
      <w:pPr>
        <w:rPr>
          <w:szCs w:val="24"/>
        </w:rPr>
      </w:pPr>
      <w:r w:rsidRPr="00D0513D">
        <w:rPr>
          <w:b/>
          <w:szCs w:val="24"/>
          <w:u w:val="single"/>
        </w:rPr>
        <w:t>We will keep your application on file for 2 years</w:t>
      </w:r>
      <w:r w:rsidRPr="00183904">
        <w:rPr>
          <w:b/>
          <w:szCs w:val="24"/>
        </w:rPr>
        <w:t>.</w:t>
      </w:r>
      <w:r>
        <w:rPr>
          <w:b/>
          <w:szCs w:val="24"/>
        </w:rPr>
        <w:t xml:space="preserve">  There is no need to resubmit during this time, unless your topic has changed.</w:t>
      </w:r>
      <w:r>
        <w:rPr>
          <w:szCs w:val="24"/>
        </w:rPr>
        <w:t xml:space="preserve">  If you are not selected to present at a current conference, please note that you may be contacted at a future time if your presentation is selected at a later date.  </w:t>
      </w:r>
    </w:p>
    <w:p w:rsidR="00183904" w:rsidRDefault="00183904" w:rsidP="00E410CF">
      <w:pPr>
        <w:rPr>
          <w:szCs w:val="24"/>
        </w:rPr>
      </w:pPr>
    </w:p>
    <w:p w:rsidR="00CD1284" w:rsidRDefault="00CD1284" w:rsidP="00E410CF">
      <w:pPr>
        <w:rPr>
          <w:szCs w:val="24"/>
        </w:rPr>
      </w:pPr>
      <w:r>
        <w:rPr>
          <w:szCs w:val="24"/>
        </w:rPr>
        <w:t xml:space="preserve">You will receive notification </w:t>
      </w:r>
      <w:r w:rsidR="000102A7">
        <w:rPr>
          <w:szCs w:val="24"/>
        </w:rPr>
        <w:t xml:space="preserve">at least </w:t>
      </w:r>
      <w:r w:rsidR="00675FF6">
        <w:rPr>
          <w:b/>
          <w:szCs w:val="24"/>
          <w:u w:val="single"/>
        </w:rPr>
        <w:t>60</w:t>
      </w:r>
      <w:r w:rsidR="000102A7" w:rsidRPr="000102A7">
        <w:rPr>
          <w:b/>
          <w:szCs w:val="24"/>
          <w:u w:val="single"/>
        </w:rPr>
        <w:t xml:space="preserve"> days</w:t>
      </w:r>
      <w:r w:rsidR="000102A7" w:rsidRPr="000102A7">
        <w:rPr>
          <w:szCs w:val="24"/>
        </w:rPr>
        <w:t xml:space="preserve"> </w:t>
      </w:r>
      <w:r w:rsidR="000102A7">
        <w:rPr>
          <w:szCs w:val="24"/>
        </w:rPr>
        <w:t>prior to the conference</w:t>
      </w:r>
      <w:r>
        <w:rPr>
          <w:szCs w:val="24"/>
        </w:rPr>
        <w:t xml:space="preserve">, if the </w:t>
      </w:r>
      <w:r w:rsidR="000102A7">
        <w:rPr>
          <w:szCs w:val="24"/>
        </w:rPr>
        <w:t xml:space="preserve">planning </w:t>
      </w:r>
      <w:r>
        <w:rPr>
          <w:szCs w:val="24"/>
        </w:rPr>
        <w:t>committee should cho</w:t>
      </w:r>
      <w:r w:rsidR="00B079FE">
        <w:rPr>
          <w:szCs w:val="24"/>
        </w:rPr>
        <w:t>o</w:t>
      </w:r>
      <w:r>
        <w:rPr>
          <w:szCs w:val="24"/>
        </w:rPr>
        <w:t xml:space="preserve">se you to present at the </w:t>
      </w:r>
      <w:r w:rsidR="00131BE2">
        <w:rPr>
          <w:szCs w:val="24"/>
        </w:rPr>
        <w:t>c</w:t>
      </w:r>
      <w:r>
        <w:rPr>
          <w:szCs w:val="24"/>
        </w:rPr>
        <w:t>onference</w:t>
      </w:r>
      <w:r w:rsidR="00131BE2">
        <w:rPr>
          <w:szCs w:val="24"/>
        </w:rPr>
        <w:t xml:space="preserve"> that you have indicated a desire for on your application</w:t>
      </w:r>
      <w:r>
        <w:rPr>
          <w:szCs w:val="24"/>
        </w:rPr>
        <w:t xml:space="preserve">.  </w:t>
      </w:r>
      <w:r w:rsidRPr="00CD1284">
        <w:rPr>
          <w:b/>
          <w:szCs w:val="24"/>
        </w:rPr>
        <w:t>Selected applicants will not receive compensation fo</w:t>
      </w:r>
      <w:r w:rsidR="00B715F4">
        <w:rPr>
          <w:b/>
          <w:szCs w:val="24"/>
        </w:rPr>
        <w:t>r their services.  However, you</w:t>
      </w:r>
      <w:r w:rsidRPr="00CD1284">
        <w:rPr>
          <w:b/>
          <w:szCs w:val="24"/>
        </w:rPr>
        <w:t xml:space="preserve"> do receive</w:t>
      </w:r>
      <w:r w:rsidR="00437CCB">
        <w:rPr>
          <w:b/>
          <w:szCs w:val="24"/>
        </w:rPr>
        <w:t xml:space="preserve"> a</w:t>
      </w:r>
      <w:r w:rsidRPr="00CD1284">
        <w:rPr>
          <w:b/>
          <w:szCs w:val="24"/>
        </w:rPr>
        <w:t xml:space="preserve"> complimentary registration to attend </w:t>
      </w:r>
      <w:r w:rsidR="00131BE2">
        <w:rPr>
          <w:b/>
          <w:szCs w:val="24"/>
        </w:rPr>
        <w:t xml:space="preserve">all educational events and included meals at </w:t>
      </w:r>
      <w:r w:rsidRPr="00CD1284">
        <w:rPr>
          <w:b/>
          <w:szCs w:val="24"/>
        </w:rPr>
        <w:t xml:space="preserve">the </w:t>
      </w:r>
      <w:r w:rsidR="00131BE2">
        <w:rPr>
          <w:b/>
          <w:szCs w:val="24"/>
        </w:rPr>
        <w:t>c</w:t>
      </w:r>
      <w:r w:rsidRPr="00CD1284">
        <w:rPr>
          <w:b/>
          <w:szCs w:val="24"/>
        </w:rPr>
        <w:t>onference</w:t>
      </w:r>
      <w:r w:rsidR="00131BE2">
        <w:rPr>
          <w:b/>
          <w:szCs w:val="24"/>
        </w:rPr>
        <w:t xml:space="preserve"> for which you will be presenting</w:t>
      </w:r>
      <w:r>
        <w:rPr>
          <w:szCs w:val="24"/>
        </w:rPr>
        <w:t>.</w:t>
      </w:r>
    </w:p>
    <w:p w:rsidR="00CD1284" w:rsidRDefault="00CD1284" w:rsidP="00E410CF">
      <w:pPr>
        <w:rPr>
          <w:szCs w:val="24"/>
        </w:rPr>
      </w:pPr>
    </w:p>
    <w:p w:rsidR="00CD1284" w:rsidRPr="00CD1284" w:rsidRDefault="00CD1284" w:rsidP="00E410CF">
      <w:pPr>
        <w:rPr>
          <w:szCs w:val="24"/>
        </w:rPr>
      </w:pPr>
      <w:r w:rsidRPr="000102A7">
        <w:rPr>
          <w:b/>
          <w:szCs w:val="24"/>
          <w:u w:val="single"/>
        </w:rPr>
        <w:t>Selected applicants must agree to submit the</w:t>
      </w:r>
      <w:r w:rsidR="000102A7">
        <w:rPr>
          <w:b/>
          <w:szCs w:val="24"/>
          <w:u w:val="single"/>
        </w:rPr>
        <w:t xml:space="preserve"> final</w:t>
      </w:r>
      <w:r w:rsidRPr="000102A7">
        <w:rPr>
          <w:b/>
          <w:szCs w:val="24"/>
          <w:u w:val="single"/>
        </w:rPr>
        <w:t xml:space="preserve"> presentation</w:t>
      </w:r>
      <w:r w:rsidR="000102A7" w:rsidRPr="000102A7">
        <w:rPr>
          <w:b/>
          <w:szCs w:val="24"/>
          <w:u w:val="single"/>
        </w:rPr>
        <w:t xml:space="preserve">, bios, </w:t>
      </w:r>
      <w:r w:rsidRPr="000102A7">
        <w:rPr>
          <w:b/>
          <w:szCs w:val="24"/>
          <w:u w:val="single"/>
        </w:rPr>
        <w:t xml:space="preserve">and </w:t>
      </w:r>
      <w:r w:rsidR="000102A7" w:rsidRPr="000102A7">
        <w:rPr>
          <w:b/>
          <w:szCs w:val="24"/>
          <w:u w:val="single"/>
        </w:rPr>
        <w:t xml:space="preserve">any </w:t>
      </w:r>
      <w:r w:rsidRPr="000102A7">
        <w:rPr>
          <w:b/>
          <w:szCs w:val="24"/>
          <w:u w:val="single"/>
        </w:rPr>
        <w:t xml:space="preserve">handout materials </w:t>
      </w:r>
      <w:r w:rsidR="000102A7">
        <w:rPr>
          <w:b/>
          <w:szCs w:val="24"/>
          <w:u w:val="single"/>
        </w:rPr>
        <w:t xml:space="preserve">in electronic format </w:t>
      </w:r>
      <w:r w:rsidR="000102A7" w:rsidRPr="000102A7">
        <w:rPr>
          <w:b/>
          <w:szCs w:val="24"/>
          <w:u w:val="single"/>
        </w:rPr>
        <w:t>no</w:t>
      </w:r>
      <w:r w:rsidR="000102A7">
        <w:rPr>
          <w:b/>
          <w:szCs w:val="24"/>
          <w:u w:val="single"/>
        </w:rPr>
        <w:t xml:space="preserve"> later than 30 days prior to the conference</w:t>
      </w:r>
      <w:r>
        <w:rPr>
          <w:szCs w:val="24"/>
        </w:rPr>
        <w:t>.</w:t>
      </w:r>
      <w:r w:rsidR="00131BE2">
        <w:rPr>
          <w:szCs w:val="24"/>
        </w:rPr>
        <w:t xml:space="preserve">  </w:t>
      </w:r>
      <w:r>
        <w:rPr>
          <w:szCs w:val="24"/>
        </w:rPr>
        <w:t xml:space="preserve">We will review presentations for accreditation approval and provide </w:t>
      </w:r>
      <w:r w:rsidR="000102A7">
        <w:rPr>
          <w:szCs w:val="24"/>
        </w:rPr>
        <w:t xml:space="preserve">all </w:t>
      </w:r>
      <w:r>
        <w:rPr>
          <w:szCs w:val="24"/>
        </w:rPr>
        <w:t>handout materials in attendee packets during conference registration.</w:t>
      </w:r>
    </w:p>
    <w:p w:rsidR="00E410CF" w:rsidRPr="00E410CF" w:rsidRDefault="00E410CF" w:rsidP="00E410CF">
      <w:pPr>
        <w:rPr>
          <w:szCs w:val="24"/>
        </w:rPr>
      </w:pPr>
    </w:p>
    <w:p w:rsidR="00CD1284" w:rsidRDefault="00CD1284" w:rsidP="00CD1284">
      <w:pPr>
        <w:pStyle w:val="Heading3"/>
      </w:pPr>
    </w:p>
    <w:p w:rsidR="002348DB" w:rsidRDefault="002348DB" w:rsidP="002348DB"/>
    <w:p w:rsidR="002348DB" w:rsidRDefault="002348DB" w:rsidP="002348DB"/>
    <w:p w:rsidR="008741AA" w:rsidRDefault="008741AA" w:rsidP="002348DB"/>
    <w:p w:rsidR="00437CCB" w:rsidRPr="002348DB" w:rsidRDefault="00437CCB" w:rsidP="002348DB"/>
    <w:p w:rsidR="00CA50DA" w:rsidRDefault="00CD1284" w:rsidP="00CD1284">
      <w:pPr>
        <w:rPr>
          <w:b/>
        </w:rPr>
      </w:pPr>
      <w:r>
        <w:tab/>
      </w:r>
      <w:r>
        <w:rPr>
          <w:b/>
        </w:rPr>
        <w:t xml:space="preserve">   </w:t>
      </w:r>
    </w:p>
    <w:p w:rsidR="00CD1284" w:rsidRDefault="00CA50DA" w:rsidP="00CA50D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   </w:t>
      </w:r>
      <w:r w:rsidR="00CD1284">
        <w:rPr>
          <w:b/>
          <w:sz w:val="36"/>
        </w:rPr>
        <w:t>MICHIGAN SELF-INSURERS’ ASSOCIATION</w:t>
      </w:r>
    </w:p>
    <w:p w:rsidR="00CD1284" w:rsidRDefault="00CD1284" w:rsidP="00CD1284">
      <w:pPr>
        <w:pBdr>
          <w:bottom w:val="single" w:sz="12" w:space="1" w:color="auto"/>
        </w:pBdr>
        <w:rPr>
          <w:b/>
        </w:rPr>
      </w:pPr>
    </w:p>
    <w:p w:rsidR="00437CCB" w:rsidRDefault="00437CCB" w:rsidP="00CD1284">
      <w:pPr>
        <w:tabs>
          <w:tab w:val="left" w:pos="1291"/>
        </w:tabs>
        <w:jc w:val="center"/>
        <w:rPr>
          <w:rFonts w:ascii="Calibri" w:hAnsi="Calibri"/>
          <w:sz w:val="36"/>
          <w:szCs w:val="36"/>
          <w:u w:val="single"/>
        </w:rPr>
      </w:pPr>
    </w:p>
    <w:p w:rsidR="00CD1284" w:rsidRDefault="00CD1284" w:rsidP="00CD1284">
      <w:pPr>
        <w:tabs>
          <w:tab w:val="left" w:pos="1291"/>
        </w:tabs>
        <w:jc w:val="center"/>
        <w:rPr>
          <w:rFonts w:ascii="Calibri" w:hAnsi="Calibri"/>
          <w:sz w:val="36"/>
          <w:szCs w:val="36"/>
          <w:u w:val="single"/>
        </w:rPr>
      </w:pPr>
      <w:r w:rsidRPr="00CD1284">
        <w:rPr>
          <w:rFonts w:ascii="Calibri" w:hAnsi="Calibri"/>
          <w:sz w:val="36"/>
          <w:szCs w:val="36"/>
          <w:u w:val="single"/>
        </w:rPr>
        <w:t>Conference Presenter Application</w:t>
      </w:r>
    </w:p>
    <w:p w:rsidR="00437CCB" w:rsidRPr="00CD1284" w:rsidRDefault="00437CCB" w:rsidP="00CD1284">
      <w:pPr>
        <w:tabs>
          <w:tab w:val="left" w:pos="1291"/>
        </w:tabs>
        <w:jc w:val="center"/>
        <w:rPr>
          <w:rFonts w:ascii="Calibri" w:hAnsi="Calibri"/>
          <w:sz w:val="36"/>
          <w:szCs w:val="36"/>
          <w:u w:val="single"/>
        </w:rPr>
      </w:pPr>
    </w:p>
    <w:p w:rsidR="00CD1284" w:rsidRPr="00B22193" w:rsidRDefault="00CD1284" w:rsidP="00D0513D">
      <w:pPr>
        <w:tabs>
          <w:tab w:val="left" w:pos="1291"/>
        </w:tabs>
        <w:ind w:right="252"/>
        <w:jc w:val="left"/>
        <w:rPr>
          <w:rFonts w:asciiTheme="minorHAnsi" w:hAnsiTheme="minorHAnsi"/>
          <w:szCs w:val="24"/>
        </w:rPr>
      </w:pPr>
      <w:r w:rsidRPr="00636227">
        <w:rPr>
          <w:rFonts w:asciiTheme="minorHAnsi" w:hAnsiTheme="minorHAnsi"/>
          <w:szCs w:val="24"/>
        </w:rPr>
        <w:t>Complete this session proposal form and submit it to</w:t>
      </w:r>
      <w:r w:rsidR="00D0513D" w:rsidRPr="00636227">
        <w:rPr>
          <w:rFonts w:asciiTheme="minorHAnsi" w:hAnsiTheme="minorHAnsi"/>
          <w:szCs w:val="24"/>
        </w:rPr>
        <w:t xml:space="preserve"> </w:t>
      </w:r>
      <w:r w:rsidR="00636227" w:rsidRPr="00636227">
        <w:rPr>
          <w:rFonts w:asciiTheme="minorHAnsi" w:hAnsiTheme="minorHAnsi"/>
          <w:szCs w:val="24"/>
        </w:rPr>
        <w:t>Keeli Baker</w:t>
      </w:r>
      <w:r w:rsidR="00437CCB">
        <w:rPr>
          <w:rFonts w:asciiTheme="minorHAnsi" w:hAnsiTheme="minorHAnsi"/>
          <w:szCs w:val="24"/>
        </w:rPr>
        <w:t>,</w:t>
      </w:r>
      <w:r w:rsidR="00675FF6" w:rsidRPr="00636227">
        <w:rPr>
          <w:rFonts w:asciiTheme="minorHAnsi" w:hAnsiTheme="minorHAnsi"/>
          <w:szCs w:val="24"/>
        </w:rPr>
        <w:t xml:space="preserve"> e-mail </w:t>
      </w:r>
      <w:hyperlink r:id="rId9" w:history="1">
        <w:r w:rsidR="00B22193" w:rsidRPr="00636227">
          <w:rPr>
            <w:rStyle w:val="Hyperlink"/>
            <w:rFonts w:asciiTheme="minorHAnsi" w:hAnsiTheme="minorHAnsi" w:cs="Arial"/>
            <w:szCs w:val="24"/>
          </w:rPr>
          <w:t>events@michselfinsurers.org</w:t>
        </w:r>
      </w:hyperlink>
      <w:r w:rsidR="00675FF6" w:rsidRPr="00636227">
        <w:rPr>
          <w:rFonts w:asciiTheme="minorHAnsi" w:hAnsiTheme="minorHAnsi"/>
          <w:szCs w:val="24"/>
        </w:rPr>
        <w:t xml:space="preserve"> </w:t>
      </w:r>
      <w:r w:rsidR="00437CCB">
        <w:rPr>
          <w:rFonts w:asciiTheme="minorHAnsi" w:hAnsiTheme="minorHAnsi"/>
          <w:szCs w:val="24"/>
        </w:rPr>
        <w:t>or fax</w:t>
      </w:r>
      <w:r w:rsidRPr="00636227">
        <w:rPr>
          <w:rFonts w:asciiTheme="minorHAnsi" w:hAnsiTheme="minorHAnsi"/>
          <w:szCs w:val="24"/>
        </w:rPr>
        <w:t xml:space="preserve"> </w:t>
      </w:r>
      <w:r w:rsidR="00EB3858" w:rsidRPr="00636227">
        <w:rPr>
          <w:rFonts w:asciiTheme="minorHAnsi" w:hAnsiTheme="minorHAnsi"/>
          <w:szCs w:val="24"/>
        </w:rPr>
        <w:t>(</w:t>
      </w:r>
      <w:r w:rsidR="00675FF6" w:rsidRPr="00636227">
        <w:rPr>
          <w:rFonts w:asciiTheme="minorHAnsi" w:hAnsiTheme="minorHAnsi"/>
          <w:szCs w:val="24"/>
        </w:rPr>
        <w:t>517</w:t>
      </w:r>
      <w:r w:rsidR="00EB3858" w:rsidRPr="00636227">
        <w:rPr>
          <w:rFonts w:asciiTheme="minorHAnsi" w:hAnsiTheme="minorHAnsi"/>
          <w:szCs w:val="24"/>
        </w:rPr>
        <w:t xml:space="preserve">) </w:t>
      </w:r>
      <w:r w:rsidR="00636227" w:rsidRPr="00636227">
        <w:rPr>
          <w:rFonts w:asciiTheme="minorHAnsi" w:hAnsiTheme="minorHAnsi"/>
          <w:szCs w:val="24"/>
        </w:rPr>
        <w:t>484-4442.</w:t>
      </w:r>
      <w:r w:rsidRPr="00636227">
        <w:rPr>
          <w:rFonts w:asciiTheme="minorHAnsi" w:hAnsiTheme="minorHAnsi"/>
          <w:szCs w:val="24"/>
        </w:rPr>
        <w:t xml:space="preserve"> Use a separate form for each presentation you want considered.</w:t>
      </w:r>
      <w:r w:rsidR="00636227" w:rsidRPr="00636227">
        <w:rPr>
          <w:rFonts w:asciiTheme="minorHAnsi" w:hAnsiTheme="minorHAnsi"/>
          <w:szCs w:val="24"/>
        </w:rPr>
        <w:t xml:space="preserve">  You will receive an email </w:t>
      </w:r>
      <w:r w:rsidR="00437CCB">
        <w:rPr>
          <w:rFonts w:asciiTheme="minorHAnsi" w:hAnsiTheme="minorHAnsi"/>
          <w:szCs w:val="24"/>
        </w:rPr>
        <w:t xml:space="preserve">confirming receipt of your </w:t>
      </w:r>
      <w:r w:rsidR="00636227" w:rsidRPr="00636227">
        <w:rPr>
          <w:rFonts w:asciiTheme="minorHAnsi" w:hAnsiTheme="minorHAnsi"/>
          <w:szCs w:val="24"/>
        </w:rPr>
        <w:t>application.</w:t>
      </w:r>
    </w:p>
    <w:p w:rsidR="00CD1284" w:rsidRDefault="00CD1284" w:rsidP="00CD1284">
      <w:pPr>
        <w:tabs>
          <w:tab w:val="left" w:pos="1291"/>
        </w:tabs>
        <w:jc w:val="left"/>
        <w:rPr>
          <w:rFonts w:ascii="Calibri" w:hAnsi="Calibri"/>
          <w:szCs w:val="24"/>
        </w:rPr>
      </w:pPr>
    </w:p>
    <w:p w:rsidR="00CD1284" w:rsidRDefault="00EC4065" w:rsidP="00CD1284">
      <w:pPr>
        <w:tabs>
          <w:tab w:val="left" w:pos="1291"/>
        </w:tabs>
        <w:jc w:val="left"/>
        <w:rPr>
          <w:rFonts w:ascii="Calibri" w:hAnsi="Calibri"/>
          <w:szCs w:val="24"/>
        </w:rPr>
      </w:pPr>
      <w:r w:rsidRPr="00EC4065">
        <w:rPr>
          <w:rFonts w:ascii="Calibri" w:hAnsi="Calibri"/>
          <w:b/>
          <w:szCs w:val="24"/>
        </w:rPr>
        <w:t>Session Format:</w:t>
      </w:r>
      <w:r w:rsidR="00CD1284">
        <w:rPr>
          <w:rFonts w:ascii="Calibri" w:hAnsi="Calibri"/>
          <w:szCs w:val="24"/>
        </w:rPr>
        <w:t xml:space="preserve"> </w:t>
      </w:r>
      <w:r w:rsidR="00531E21">
        <w:rPr>
          <w:rFonts w:ascii="Calibri" w:hAnsi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D1284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>
        <w:rPr>
          <w:rFonts w:ascii="Calibri" w:hAnsi="Calibri"/>
          <w:szCs w:val="24"/>
        </w:rPr>
        <w:fldChar w:fldCharType="end"/>
      </w:r>
      <w:bookmarkEnd w:id="1"/>
      <w:r w:rsidR="00CD1284">
        <w:rPr>
          <w:rFonts w:ascii="Calibri" w:hAnsi="Calibri"/>
          <w:szCs w:val="24"/>
        </w:rPr>
        <w:t xml:space="preserve"> 30 Minutes </w:t>
      </w:r>
      <w:r w:rsidR="00CD1284">
        <w:rPr>
          <w:rFonts w:ascii="Calibri" w:hAnsi="Calibri"/>
          <w:szCs w:val="24"/>
        </w:rPr>
        <w:tab/>
      </w:r>
      <w:r w:rsidR="00531E21">
        <w:rPr>
          <w:rFonts w:ascii="Calibri" w:hAnsi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D1284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>
        <w:rPr>
          <w:rFonts w:ascii="Calibri" w:hAnsi="Calibri"/>
          <w:szCs w:val="24"/>
        </w:rPr>
        <w:fldChar w:fldCharType="end"/>
      </w:r>
      <w:bookmarkEnd w:id="2"/>
      <w:r w:rsidR="000B183E">
        <w:rPr>
          <w:rFonts w:ascii="Calibri" w:hAnsi="Calibri"/>
          <w:szCs w:val="24"/>
        </w:rPr>
        <w:t xml:space="preserve"> 45 minutes </w:t>
      </w:r>
      <w:r w:rsidR="000B183E">
        <w:rPr>
          <w:rFonts w:ascii="Calibri" w:hAnsi="Calibri"/>
          <w:szCs w:val="24"/>
        </w:rPr>
        <w:tab/>
      </w:r>
      <w:r w:rsidR="00531E21">
        <w:rPr>
          <w:rFonts w:ascii="Calibri" w:hAnsi="Calibr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>
        <w:rPr>
          <w:rFonts w:ascii="Calibri" w:hAnsi="Calibri"/>
          <w:szCs w:val="24"/>
        </w:rPr>
        <w:fldChar w:fldCharType="end"/>
      </w:r>
      <w:bookmarkEnd w:id="3"/>
      <w:r w:rsidR="000B183E">
        <w:rPr>
          <w:rFonts w:ascii="Calibri" w:hAnsi="Calibri"/>
          <w:szCs w:val="24"/>
        </w:rPr>
        <w:t xml:space="preserve"> </w:t>
      </w:r>
      <w:r w:rsidR="00CD1284">
        <w:rPr>
          <w:rFonts w:ascii="Calibri" w:hAnsi="Calibri"/>
          <w:szCs w:val="24"/>
        </w:rPr>
        <w:t>1 Hour</w:t>
      </w:r>
    </w:p>
    <w:p w:rsidR="008741AA" w:rsidRDefault="008741AA" w:rsidP="00CD1284">
      <w:pPr>
        <w:tabs>
          <w:tab w:val="left" w:pos="1291"/>
        </w:tabs>
        <w:jc w:val="left"/>
        <w:rPr>
          <w:rFonts w:ascii="Calibri" w:hAnsi="Calibri"/>
          <w:szCs w:val="24"/>
        </w:rPr>
      </w:pPr>
    </w:p>
    <w:p w:rsidR="00F663AD" w:rsidRDefault="008741AA" w:rsidP="00CD1284">
      <w:pPr>
        <w:tabs>
          <w:tab w:val="left" w:pos="1291"/>
        </w:tabs>
        <w:jc w:val="left"/>
        <w:rPr>
          <w:rFonts w:ascii="Calibri" w:hAnsi="Calibri"/>
          <w:szCs w:val="24"/>
        </w:rPr>
      </w:pPr>
      <w:r w:rsidRPr="008741AA">
        <w:rPr>
          <w:rFonts w:ascii="Calibri" w:hAnsi="Calibri"/>
          <w:b/>
          <w:szCs w:val="24"/>
        </w:rPr>
        <w:t xml:space="preserve">Conference </w:t>
      </w:r>
      <w:r w:rsidR="00EE0CB6">
        <w:rPr>
          <w:rFonts w:ascii="Calibri" w:hAnsi="Calibri"/>
          <w:b/>
          <w:szCs w:val="24"/>
        </w:rPr>
        <w:t xml:space="preserve">Presentation </w:t>
      </w:r>
      <w:r w:rsidRPr="008741AA">
        <w:rPr>
          <w:rFonts w:ascii="Calibri" w:hAnsi="Calibri"/>
          <w:b/>
          <w:szCs w:val="24"/>
        </w:rPr>
        <w:t>Selection:</w:t>
      </w:r>
      <w:r>
        <w:rPr>
          <w:rFonts w:ascii="Calibri" w:hAnsi="Calibri"/>
          <w:szCs w:val="24"/>
        </w:rPr>
        <w:t xml:space="preserve"> </w:t>
      </w:r>
      <w:r w:rsidR="00F663AD">
        <w:rPr>
          <w:rFonts w:ascii="Calibri" w:hAnsi="Calibri"/>
          <w:szCs w:val="24"/>
        </w:rPr>
        <w:t xml:space="preserve"> </w:t>
      </w:r>
      <w:r w:rsidR="00531E21" w:rsidRPr="008741AA">
        <w:rPr>
          <w:rFonts w:ascii="Calibri" w:hAnsi="Calibri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="00F663AD" w:rsidRPr="008741AA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 w:rsidRPr="008741AA">
        <w:rPr>
          <w:rFonts w:ascii="Calibri" w:hAnsi="Calibri"/>
          <w:szCs w:val="24"/>
        </w:rPr>
        <w:fldChar w:fldCharType="end"/>
      </w:r>
      <w:bookmarkEnd w:id="4"/>
      <w:r w:rsidR="00F663AD" w:rsidRPr="008741AA">
        <w:rPr>
          <w:rFonts w:ascii="Calibri" w:hAnsi="Calibri"/>
          <w:szCs w:val="24"/>
        </w:rPr>
        <w:t xml:space="preserve"> </w:t>
      </w:r>
      <w:r w:rsidRPr="008741AA">
        <w:rPr>
          <w:rFonts w:ascii="Calibri" w:hAnsi="Calibri"/>
          <w:szCs w:val="24"/>
        </w:rPr>
        <w:t>Spring Conference</w:t>
      </w:r>
      <w:r w:rsidR="00EE0CB6">
        <w:rPr>
          <w:rFonts w:ascii="Calibri" w:hAnsi="Calibri"/>
          <w:szCs w:val="24"/>
        </w:rPr>
        <w:t xml:space="preserve"> </w:t>
      </w:r>
      <w:r w:rsidR="00531E21" w:rsidRPr="008741AA">
        <w:rPr>
          <w:rFonts w:ascii="Calibri" w:hAnsi="Calibri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="00F663AD" w:rsidRPr="008741AA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 w:rsidRPr="008741AA">
        <w:rPr>
          <w:rFonts w:ascii="Calibri" w:hAnsi="Calibri"/>
          <w:szCs w:val="24"/>
        </w:rPr>
        <w:fldChar w:fldCharType="end"/>
      </w:r>
      <w:bookmarkEnd w:id="5"/>
      <w:r w:rsidR="00F663AD" w:rsidRPr="008741AA">
        <w:rPr>
          <w:rFonts w:ascii="Calibri" w:hAnsi="Calibri"/>
          <w:szCs w:val="24"/>
        </w:rPr>
        <w:t xml:space="preserve"> </w:t>
      </w:r>
      <w:r w:rsidRPr="008741AA">
        <w:rPr>
          <w:rFonts w:ascii="Calibri" w:hAnsi="Calibri"/>
          <w:szCs w:val="24"/>
        </w:rPr>
        <w:t>Fall Conference</w:t>
      </w:r>
    </w:p>
    <w:p w:rsidR="00F663AD" w:rsidRDefault="00F663AD" w:rsidP="00CD1284">
      <w:pPr>
        <w:tabs>
          <w:tab w:val="left" w:pos="1291"/>
        </w:tabs>
        <w:jc w:val="left"/>
        <w:rPr>
          <w:rFonts w:ascii="Calibri" w:hAnsi="Calibri"/>
          <w:szCs w:val="24"/>
        </w:rPr>
      </w:pPr>
    </w:p>
    <w:p w:rsidR="000B183E" w:rsidRDefault="00EC4065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 w:rsidRPr="00EC4065">
        <w:rPr>
          <w:rFonts w:ascii="Calibri" w:hAnsi="Calibri"/>
          <w:b/>
          <w:szCs w:val="24"/>
        </w:rPr>
        <w:t>Session Category:</w:t>
      </w:r>
      <w:r w:rsidR="000B183E">
        <w:rPr>
          <w:rFonts w:ascii="Calibri" w:hAnsi="Calibri"/>
          <w:szCs w:val="24"/>
        </w:rPr>
        <w:t xml:space="preserve"> </w:t>
      </w:r>
      <w:r w:rsidR="00531E21">
        <w:rPr>
          <w:rFonts w:ascii="Calibri" w:hAnsi="Calibr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>
        <w:rPr>
          <w:rFonts w:ascii="Calibri" w:hAnsi="Calibri"/>
          <w:szCs w:val="24"/>
        </w:rPr>
        <w:fldChar w:fldCharType="end"/>
      </w:r>
      <w:bookmarkEnd w:id="6"/>
      <w:r w:rsidR="000B183E">
        <w:rPr>
          <w:rFonts w:ascii="Calibri" w:hAnsi="Calibri"/>
          <w:szCs w:val="24"/>
        </w:rPr>
        <w:t xml:space="preserve"> Workers’ Compensation</w:t>
      </w:r>
      <w:r w:rsidR="000B183E">
        <w:rPr>
          <w:rFonts w:ascii="Calibri" w:hAnsi="Calibri"/>
          <w:szCs w:val="24"/>
        </w:rPr>
        <w:tab/>
      </w:r>
      <w:r w:rsidR="00531E21">
        <w:rPr>
          <w:rFonts w:ascii="Calibri" w:hAnsi="Calibri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>
        <w:rPr>
          <w:rFonts w:ascii="Calibri" w:hAnsi="Calibri"/>
          <w:szCs w:val="24"/>
        </w:rPr>
        <w:fldChar w:fldCharType="end"/>
      </w:r>
      <w:bookmarkEnd w:id="7"/>
      <w:r w:rsidR="000B183E">
        <w:rPr>
          <w:rFonts w:ascii="Calibri" w:hAnsi="Calibri"/>
          <w:szCs w:val="24"/>
        </w:rPr>
        <w:t xml:space="preserve"> Safety Management</w:t>
      </w:r>
      <w:r w:rsidR="000B183E">
        <w:rPr>
          <w:rFonts w:ascii="Calibri" w:hAnsi="Calibri"/>
          <w:szCs w:val="24"/>
        </w:rPr>
        <w:tab/>
      </w:r>
      <w:r w:rsidR="00531E21">
        <w:rPr>
          <w:rFonts w:ascii="Calibri" w:hAnsi="Calibri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 w:rsidR="00531E21">
        <w:rPr>
          <w:rFonts w:ascii="Calibri" w:hAnsi="Calibri"/>
          <w:szCs w:val="24"/>
        </w:rPr>
        <w:fldChar w:fldCharType="end"/>
      </w:r>
      <w:bookmarkEnd w:id="8"/>
      <w:r w:rsidR="000B183E">
        <w:rPr>
          <w:rFonts w:ascii="Calibri" w:hAnsi="Calibri"/>
          <w:szCs w:val="24"/>
        </w:rPr>
        <w:t xml:space="preserve"> Business Skills</w:t>
      </w:r>
      <w:r w:rsidR="000B183E">
        <w:rPr>
          <w:rFonts w:ascii="Calibri" w:hAnsi="Calibri"/>
          <w:szCs w:val="24"/>
        </w:rPr>
        <w:tab/>
      </w:r>
    </w:p>
    <w:p w:rsidR="000B183E" w:rsidRDefault="00531E21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9"/>
      <w:r w:rsidR="000B183E">
        <w:rPr>
          <w:rFonts w:ascii="Calibri" w:hAnsi="Calibri"/>
          <w:szCs w:val="24"/>
        </w:rPr>
        <w:t xml:space="preserve"> Government/Regulatory Issues 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0"/>
      <w:r w:rsidR="000B183E">
        <w:rPr>
          <w:rFonts w:ascii="Calibri" w:hAnsi="Calibri"/>
          <w:szCs w:val="24"/>
        </w:rPr>
        <w:t xml:space="preserve"> Health/Wellness 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1"/>
      <w:r w:rsidR="000B183E">
        <w:rPr>
          <w:rFonts w:ascii="Calibri" w:hAnsi="Calibri"/>
          <w:szCs w:val="24"/>
        </w:rPr>
        <w:t xml:space="preserve"> Training/Education </w:t>
      </w:r>
      <w:r>
        <w:rPr>
          <w:rFonts w:ascii="Calibri" w:hAnsi="Calibri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2"/>
      <w:r w:rsidR="000B183E">
        <w:rPr>
          <w:rFonts w:ascii="Calibri" w:hAnsi="Calibri"/>
          <w:szCs w:val="24"/>
        </w:rPr>
        <w:t xml:space="preserve"> </w:t>
      </w:r>
      <w:r w:rsidR="00B079FE">
        <w:rPr>
          <w:rFonts w:ascii="Calibri" w:hAnsi="Calibri"/>
          <w:szCs w:val="24"/>
        </w:rPr>
        <w:t>Claim Basics</w:t>
      </w:r>
    </w:p>
    <w:p w:rsidR="000B183E" w:rsidRDefault="00531E21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3"/>
      <w:r w:rsidR="000B183E">
        <w:rPr>
          <w:rFonts w:ascii="Calibri" w:hAnsi="Calibri"/>
          <w:szCs w:val="24"/>
        </w:rPr>
        <w:t xml:space="preserve"> Emergency Management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4"/>
      <w:r w:rsidR="000B183E">
        <w:rPr>
          <w:rFonts w:ascii="Calibri" w:hAnsi="Calibri"/>
          <w:szCs w:val="24"/>
        </w:rPr>
        <w:t xml:space="preserve"> </w:t>
      </w:r>
      <w:r w:rsidR="00B079FE">
        <w:rPr>
          <w:rFonts w:ascii="Calibri" w:hAnsi="Calibri"/>
          <w:szCs w:val="24"/>
        </w:rPr>
        <w:t>Legal</w:t>
      </w:r>
      <w:r w:rsidR="000B183E">
        <w:rPr>
          <w:rFonts w:ascii="Calibri" w:hAnsi="Calibri"/>
          <w:szCs w:val="24"/>
        </w:rPr>
        <w:t xml:space="preserve"> </w:t>
      </w:r>
      <w:r w:rsidR="00B079FE">
        <w:rPr>
          <w:rFonts w:ascii="Calibri" w:hAnsi="Calibri"/>
          <w:szCs w:val="24"/>
        </w:rPr>
        <w:t>Issues</w:t>
      </w:r>
      <w:r w:rsidR="000B183E">
        <w:rPr>
          <w:rFonts w:ascii="Calibri" w:hAnsi="Calibri"/>
          <w:szCs w:val="24"/>
        </w:rPr>
        <w:tab/>
        <w:t xml:space="preserve"> </w:t>
      </w:r>
      <w:r>
        <w:rPr>
          <w:rFonts w:ascii="Calibri" w:hAnsi="Calibri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5"/>
      <w:r w:rsidR="000B183E">
        <w:rPr>
          <w:rFonts w:ascii="Calibri" w:hAnsi="Calibri"/>
          <w:szCs w:val="24"/>
        </w:rPr>
        <w:t xml:space="preserve"> Environmental/Hazardous Materials</w:t>
      </w:r>
    </w:p>
    <w:p w:rsidR="000B183E" w:rsidRDefault="00531E21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6"/>
      <w:r w:rsidR="000B183E">
        <w:rPr>
          <w:rFonts w:ascii="Calibri" w:hAnsi="Calibri"/>
          <w:szCs w:val="24"/>
        </w:rPr>
        <w:t xml:space="preserve"> Medical Conditions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7"/>
      <w:r w:rsidR="000B183E">
        <w:rPr>
          <w:rFonts w:ascii="Calibri" w:hAnsi="Calibri"/>
          <w:szCs w:val="24"/>
        </w:rPr>
        <w:t xml:space="preserve"> Other,  </w:t>
      </w:r>
      <w:r w:rsidR="000B183E">
        <w:rPr>
          <w:rFonts w:ascii="Calibri" w:hAnsi="Calibri"/>
          <w:szCs w:val="24"/>
          <w:u w:val="single"/>
        </w:rPr>
        <w:tab/>
      </w:r>
      <w:r w:rsidR="000B183E">
        <w:rPr>
          <w:rFonts w:ascii="Calibri" w:hAnsi="Calibri"/>
          <w:szCs w:val="24"/>
          <w:u w:val="single"/>
        </w:rPr>
        <w:tab/>
      </w:r>
      <w:r w:rsidR="000B183E">
        <w:rPr>
          <w:rFonts w:ascii="Calibri" w:hAnsi="Calibri"/>
          <w:szCs w:val="24"/>
          <w:u w:val="single"/>
        </w:rPr>
        <w:tab/>
      </w:r>
      <w:r w:rsidR="000B183E">
        <w:rPr>
          <w:rFonts w:ascii="Calibri" w:hAnsi="Calibri"/>
          <w:szCs w:val="24"/>
          <w:u w:val="single"/>
        </w:rPr>
        <w:tab/>
      </w:r>
      <w:r w:rsidR="000B183E">
        <w:rPr>
          <w:rFonts w:ascii="Calibri" w:hAnsi="Calibri"/>
          <w:szCs w:val="24"/>
          <w:u w:val="single"/>
        </w:rPr>
        <w:tab/>
      </w:r>
      <w:r w:rsidR="000B183E">
        <w:rPr>
          <w:rFonts w:ascii="Calibri" w:hAnsi="Calibri"/>
          <w:szCs w:val="24"/>
          <w:u w:val="single"/>
        </w:rPr>
        <w:tab/>
      </w:r>
      <w:r w:rsidR="000B183E">
        <w:rPr>
          <w:rFonts w:ascii="Calibri" w:hAnsi="Calibri"/>
          <w:szCs w:val="24"/>
          <w:u w:val="single"/>
        </w:rPr>
        <w:tab/>
      </w:r>
      <w:r w:rsidR="000B183E">
        <w:rPr>
          <w:rFonts w:ascii="Calibri" w:hAnsi="Calibri"/>
          <w:szCs w:val="24"/>
          <w:u w:val="single"/>
        </w:rPr>
        <w:tab/>
      </w:r>
    </w:p>
    <w:p w:rsidR="000B183E" w:rsidRDefault="000B183E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  <w:u w:val="single"/>
        </w:rPr>
      </w:pPr>
    </w:p>
    <w:p w:rsidR="000B183E" w:rsidRPr="003747E4" w:rsidRDefault="00EC4065" w:rsidP="000B183E">
      <w:pPr>
        <w:tabs>
          <w:tab w:val="left" w:pos="1291"/>
          <w:tab w:val="left" w:pos="2970"/>
        </w:tabs>
        <w:jc w:val="left"/>
        <w:rPr>
          <w:rFonts w:ascii="Calibri" w:hAnsi="Calibri"/>
          <w:b/>
          <w:szCs w:val="24"/>
        </w:rPr>
      </w:pPr>
      <w:r w:rsidRPr="00EC4065">
        <w:rPr>
          <w:rFonts w:ascii="Calibri" w:hAnsi="Calibri"/>
          <w:b/>
          <w:szCs w:val="24"/>
        </w:rPr>
        <w:t>Industry professionals that will benefit from this course: (select all that apply)</w:t>
      </w:r>
    </w:p>
    <w:p w:rsidR="000B183E" w:rsidRDefault="00531E21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8"/>
      <w:r w:rsidR="000B183E">
        <w:rPr>
          <w:rFonts w:ascii="Calibri" w:hAnsi="Calibri"/>
          <w:szCs w:val="24"/>
        </w:rPr>
        <w:t xml:space="preserve"> Workers’ Compensation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19"/>
      <w:r w:rsidR="00B079FE">
        <w:rPr>
          <w:rFonts w:ascii="Calibri" w:hAnsi="Calibri"/>
          <w:szCs w:val="24"/>
        </w:rPr>
        <w:t xml:space="preserve"> Attorneys/Legal Representatives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20"/>
      <w:r w:rsidR="00B079FE">
        <w:rPr>
          <w:rFonts w:ascii="Calibri" w:hAnsi="Calibri"/>
          <w:szCs w:val="24"/>
        </w:rPr>
        <w:t xml:space="preserve"> Medical Professionals</w:t>
      </w:r>
    </w:p>
    <w:p w:rsidR="000B183E" w:rsidRDefault="00531E21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21"/>
      <w:r w:rsidR="000B183E">
        <w:rPr>
          <w:rFonts w:ascii="Calibri" w:hAnsi="Calibri"/>
          <w:szCs w:val="24"/>
        </w:rPr>
        <w:t xml:space="preserve"> Safety, Environmental Health 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22"/>
      <w:r w:rsidR="000B183E">
        <w:rPr>
          <w:rFonts w:ascii="Calibri" w:hAnsi="Calibri"/>
          <w:szCs w:val="24"/>
        </w:rPr>
        <w:t xml:space="preserve"> Risk Management Professionals</w:t>
      </w:r>
      <w:r w:rsidR="000B183E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0B183E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23"/>
      <w:r w:rsidR="000B183E">
        <w:rPr>
          <w:rFonts w:ascii="Calibri" w:hAnsi="Calibri"/>
          <w:szCs w:val="24"/>
        </w:rPr>
        <w:t xml:space="preserve"> Human Resources</w:t>
      </w:r>
    </w:p>
    <w:p w:rsidR="000B183E" w:rsidRDefault="000B183E" w:rsidP="000B183E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</w:p>
    <w:p w:rsidR="000B183E" w:rsidRDefault="00EC4065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</w:rPr>
      </w:pPr>
      <w:r w:rsidRPr="00EC4065">
        <w:rPr>
          <w:rFonts w:ascii="Calibri" w:hAnsi="Calibri"/>
          <w:b/>
          <w:szCs w:val="24"/>
        </w:rPr>
        <w:t>Suggested title</w:t>
      </w:r>
      <w:r w:rsidR="000B183E">
        <w:rPr>
          <w:rFonts w:ascii="Calibri" w:hAnsi="Calibri"/>
          <w:szCs w:val="24"/>
        </w:rPr>
        <w:t xml:space="preserve"> (10 words or less, clearly descriptive of the session, identify target audiences):</w:t>
      </w:r>
    </w:p>
    <w:p w:rsidR="00E96DB7" w:rsidRDefault="00531E21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E96DB7">
        <w:rPr>
          <w:rFonts w:ascii="Calibri" w:hAnsi="Calibri"/>
          <w:szCs w:val="24"/>
          <w:u w:val="single"/>
        </w:rPr>
        <w:instrText xml:space="preserve"> FORMTEXT </w:instrText>
      </w:r>
      <w:r>
        <w:rPr>
          <w:rFonts w:ascii="Calibri" w:hAnsi="Calibri"/>
          <w:szCs w:val="24"/>
          <w:u w:val="single"/>
        </w:rPr>
      </w:r>
      <w:r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>
        <w:rPr>
          <w:rFonts w:ascii="Calibri" w:hAnsi="Calibri"/>
          <w:szCs w:val="24"/>
          <w:u w:val="single"/>
        </w:rPr>
        <w:fldChar w:fldCharType="end"/>
      </w:r>
      <w:bookmarkEnd w:id="24"/>
    </w:p>
    <w:p w:rsidR="00983470" w:rsidRDefault="00EC4065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 w:rsidRPr="00EC4065">
        <w:rPr>
          <w:rFonts w:ascii="Calibri" w:hAnsi="Calibri"/>
          <w:b/>
          <w:szCs w:val="24"/>
        </w:rPr>
        <w:t>Session description:</w:t>
      </w:r>
      <w:r w:rsidR="000B183E" w:rsidRPr="00983470">
        <w:rPr>
          <w:rFonts w:ascii="Calibri" w:hAnsi="Calibri"/>
          <w:szCs w:val="24"/>
        </w:rPr>
        <w:t xml:space="preserve"> (75 to 100 words, descriptive, concise and supportive </w:t>
      </w:r>
      <w:r w:rsidR="00983470" w:rsidRPr="00983470">
        <w:rPr>
          <w:rFonts w:ascii="Calibri" w:hAnsi="Calibri"/>
          <w:szCs w:val="24"/>
        </w:rPr>
        <w:t>of the session title.  Use complete sentences)</w:t>
      </w:r>
      <w:r w:rsidR="00531E21" w:rsidRPr="00E96DB7">
        <w:rPr>
          <w:rFonts w:ascii="Calibri" w:hAnsi="Calibr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="00E96DB7" w:rsidRPr="00E96DB7">
        <w:rPr>
          <w:rFonts w:ascii="Calibri" w:hAnsi="Calibri"/>
          <w:szCs w:val="24"/>
          <w:u w:val="single"/>
        </w:rPr>
        <w:instrText xml:space="preserve"> FORMTEXT </w:instrText>
      </w:r>
      <w:r w:rsidR="00531E21" w:rsidRPr="00E96DB7">
        <w:rPr>
          <w:rFonts w:ascii="Calibri" w:hAnsi="Calibri"/>
          <w:szCs w:val="24"/>
          <w:u w:val="single"/>
        </w:rPr>
      </w:r>
      <w:r w:rsidR="00531E21" w:rsidRPr="00E96DB7">
        <w:rPr>
          <w:rFonts w:ascii="Calibri" w:hAnsi="Calibri"/>
          <w:szCs w:val="24"/>
          <w:u w:val="single"/>
        </w:rPr>
        <w:fldChar w:fldCharType="separate"/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531E21" w:rsidRPr="00E96DB7">
        <w:rPr>
          <w:rFonts w:ascii="Calibri" w:hAnsi="Calibri"/>
          <w:szCs w:val="24"/>
          <w:u w:val="single"/>
        </w:rPr>
        <w:fldChar w:fldCharType="end"/>
      </w:r>
      <w:bookmarkEnd w:id="25"/>
    </w:p>
    <w:p w:rsidR="006F3E5B" w:rsidRPr="003747E4" w:rsidRDefault="00EC4065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b/>
          <w:szCs w:val="24"/>
        </w:rPr>
      </w:pPr>
      <w:r w:rsidRPr="00EC4065">
        <w:rPr>
          <w:rFonts w:ascii="Calibri" w:hAnsi="Calibri"/>
          <w:b/>
          <w:szCs w:val="24"/>
        </w:rPr>
        <w:t>Two to four learning objectives – complete the sentence “Participants will be able to”:</w:t>
      </w:r>
    </w:p>
    <w:p w:rsidR="006F3E5B" w:rsidRDefault="006F3E5B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1.</w:t>
      </w:r>
      <w:r w:rsidR="00E96DB7">
        <w:rPr>
          <w:rFonts w:ascii="Calibri" w:hAnsi="Calibri"/>
          <w:szCs w:val="24"/>
          <w:u w:val="single"/>
        </w:rPr>
        <w:t xml:space="preserve"> </w:t>
      </w:r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6" w:name="Text3"/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26"/>
    </w:p>
    <w:p w:rsidR="006F3E5B" w:rsidRDefault="006F3E5B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2.</w:t>
      </w:r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7" w:name="Text4"/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27"/>
    </w:p>
    <w:p w:rsidR="006F3E5B" w:rsidRDefault="006F3E5B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3.</w:t>
      </w:r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28"/>
    </w:p>
    <w:p w:rsidR="006F3E5B" w:rsidRDefault="006F3E5B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4.</w:t>
      </w:r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29"/>
    </w:p>
    <w:p w:rsidR="004A3369" w:rsidRDefault="004A3369" w:rsidP="00CA50DA">
      <w:pPr>
        <w:tabs>
          <w:tab w:val="left" w:pos="1291"/>
          <w:tab w:val="left" w:pos="2970"/>
        </w:tabs>
        <w:jc w:val="left"/>
        <w:rPr>
          <w:rFonts w:ascii="Calibri" w:hAnsi="Calibri"/>
          <w:b/>
          <w:szCs w:val="24"/>
        </w:rPr>
      </w:pPr>
    </w:p>
    <w:p w:rsidR="006F3E5B" w:rsidRDefault="006F3E5B" w:rsidP="00CA50DA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 w:rsidRPr="00D558E0">
        <w:rPr>
          <w:rFonts w:ascii="Calibri" w:hAnsi="Calibri"/>
          <w:b/>
          <w:szCs w:val="24"/>
        </w:rPr>
        <w:t>Presenter profile</w:t>
      </w:r>
      <w:r>
        <w:rPr>
          <w:rFonts w:ascii="Calibri" w:hAnsi="Calibri"/>
          <w:szCs w:val="24"/>
        </w:rPr>
        <w:t>:</w:t>
      </w:r>
    </w:p>
    <w:p w:rsidR="006F3E5B" w:rsidRDefault="006F3E5B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Name: </w:t>
      </w:r>
      <w:r w:rsidR="00531E21" w:rsidRPr="00E96DB7">
        <w:rPr>
          <w:rFonts w:ascii="Calibri" w:hAnsi="Calibri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0" w:name="Text7"/>
      <w:r w:rsidR="00E96DB7" w:rsidRPr="00E96DB7">
        <w:rPr>
          <w:rFonts w:ascii="Calibri" w:hAnsi="Calibri"/>
          <w:szCs w:val="24"/>
          <w:u w:val="single"/>
        </w:rPr>
        <w:instrText xml:space="preserve"> FORMTEXT </w:instrText>
      </w:r>
      <w:r w:rsidR="00531E21" w:rsidRPr="00E96DB7">
        <w:rPr>
          <w:rFonts w:ascii="Calibri" w:hAnsi="Calibri"/>
          <w:szCs w:val="24"/>
          <w:u w:val="single"/>
        </w:rPr>
      </w:r>
      <w:r w:rsidR="00531E21" w:rsidRPr="00E96DB7">
        <w:rPr>
          <w:rFonts w:ascii="Calibri" w:hAnsi="Calibri"/>
          <w:szCs w:val="24"/>
          <w:u w:val="single"/>
        </w:rPr>
        <w:fldChar w:fldCharType="separate"/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531E21" w:rsidRPr="00E96DB7">
        <w:rPr>
          <w:rFonts w:ascii="Calibri" w:hAnsi="Calibri"/>
          <w:szCs w:val="24"/>
          <w:u w:val="single"/>
        </w:rPr>
        <w:fldChar w:fldCharType="end"/>
      </w:r>
      <w:bookmarkEnd w:id="30"/>
      <w:r w:rsidR="00E96DB7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Credentials/Certifications: </w:t>
      </w:r>
      <w:r w:rsidR="00531E21" w:rsidRPr="00E96DB7">
        <w:rPr>
          <w:rFonts w:ascii="Calibri" w:hAnsi="Calibri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1" w:name="Text8"/>
      <w:r w:rsidR="00E96DB7" w:rsidRPr="00E96DB7">
        <w:rPr>
          <w:rFonts w:ascii="Calibri" w:hAnsi="Calibri"/>
          <w:szCs w:val="24"/>
          <w:u w:val="single"/>
        </w:rPr>
        <w:instrText xml:space="preserve"> FORMTEXT </w:instrText>
      </w:r>
      <w:r w:rsidR="00531E21" w:rsidRPr="00E96DB7">
        <w:rPr>
          <w:rFonts w:ascii="Calibri" w:hAnsi="Calibri"/>
          <w:szCs w:val="24"/>
          <w:u w:val="single"/>
        </w:rPr>
      </w:r>
      <w:r w:rsidR="00531E21" w:rsidRPr="00E96DB7">
        <w:rPr>
          <w:rFonts w:ascii="Calibri" w:hAnsi="Calibri"/>
          <w:szCs w:val="24"/>
          <w:u w:val="single"/>
        </w:rPr>
        <w:fldChar w:fldCharType="separate"/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531E21" w:rsidRPr="00E96DB7">
        <w:rPr>
          <w:rFonts w:ascii="Calibri" w:hAnsi="Calibri"/>
          <w:szCs w:val="24"/>
          <w:u w:val="single"/>
        </w:rPr>
        <w:fldChar w:fldCharType="end"/>
      </w:r>
      <w:bookmarkEnd w:id="31"/>
    </w:p>
    <w:p w:rsidR="006F3E5B" w:rsidRDefault="006F3E5B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Work Title: </w:t>
      </w:r>
      <w:bookmarkStart w:id="32" w:name="Text9"/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32"/>
      <w:r>
        <w:rPr>
          <w:rFonts w:ascii="Calibri" w:hAnsi="Calibri"/>
          <w:szCs w:val="24"/>
        </w:rPr>
        <w:t xml:space="preserve"> </w:t>
      </w:r>
      <w:r w:rsidR="00E96DB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Company: </w:t>
      </w:r>
      <w:bookmarkStart w:id="33" w:name="Text10"/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33"/>
    </w:p>
    <w:p w:rsidR="006F3E5B" w:rsidRDefault="006F3E5B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Address: </w:t>
      </w:r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34"/>
    </w:p>
    <w:p w:rsidR="00D558E0" w:rsidRDefault="00D558E0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 w:rsidRPr="00D558E0">
        <w:rPr>
          <w:rFonts w:ascii="Calibri" w:hAnsi="Calibri"/>
          <w:szCs w:val="24"/>
        </w:rPr>
        <w:t>City:</w:t>
      </w:r>
      <w:bookmarkStart w:id="35" w:name="Text12"/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35"/>
      <w:r w:rsidR="00E96DB7" w:rsidRPr="00E96DB7">
        <w:rPr>
          <w:rFonts w:ascii="Calibri" w:hAnsi="Calibri"/>
          <w:szCs w:val="24"/>
        </w:rPr>
        <w:t xml:space="preserve">  </w:t>
      </w:r>
      <w:r w:rsidRPr="00D558E0">
        <w:rPr>
          <w:rFonts w:ascii="Calibri" w:hAnsi="Calibri"/>
          <w:szCs w:val="24"/>
        </w:rPr>
        <w:t>State:</w:t>
      </w:r>
      <w:r w:rsidR="00531E21" w:rsidRPr="00E96DB7">
        <w:rPr>
          <w:rFonts w:ascii="Calibri" w:hAnsi="Calibri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 w:rsidR="00E96DB7" w:rsidRPr="00E96DB7">
        <w:rPr>
          <w:rFonts w:ascii="Calibri" w:hAnsi="Calibri"/>
          <w:szCs w:val="24"/>
          <w:u w:val="single"/>
        </w:rPr>
        <w:instrText xml:space="preserve"> FORMTEXT </w:instrText>
      </w:r>
      <w:r w:rsidR="00531E21" w:rsidRPr="00E96DB7">
        <w:rPr>
          <w:rFonts w:ascii="Calibri" w:hAnsi="Calibri"/>
          <w:szCs w:val="24"/>
          <w:u w:val="single"/>
        </w:rPr>
      </w:r>
      <w:r w:rsidR="00531E21" w:rsidRPr="00E96DB7">
        <w:rPr>
          <w:rFonts w:ascii="Calibri" w:hAnsi="Calibri"/>
          <w:szCs w:val="24"/>
          <w:u w:val="single"/>
        </w:rPr>
        <w:fldChar w:fldCharType="separate"/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E96DB7" w:rsidRPr="00E96DB7">
        <w:rPr>
          <w:rFonts w:ascii="Calibri" w:hAnsi="Calibri"/>
          <w:noProof/>
          <w:szCs w:val="24"/>
          <w:u w:val="single"/>
        </w:rPr>
        <w:t> </w:t>
      </w:r>
      <w:r w:rsidR="00531E21" w:rsidRPr="00E96DB7">
        <w:rPr>
          <w:rFonts w:ascii="Calibri" w:hAnsi="Calibri"/>
          <w:szCs w:val="24"/>
          <w:u w:val="single"/>
        </w:rPr>
        <w:fldChar w:fldCharType="end"/>
      </w:r>
      <w:bookmarkEnd w:id="36"/>
      <w:r w:rsidR="00E96DB7">
        <w:rPr>
          <w:rFonts w:ascii="Calibri" w:hAnsi="Calibri"/>
          <w:szCs w:val="24"/>
        </w:rPr>
        <w:t xml:space="preserve">  </w:t>
      </w:r>
      <w:r w:rsidRPr="00D558E0">
        <w:rPr>
          <w:rFonts w:ascii="Calibri" w:hAnsi="Calibri"/>
          <w:szCs w:val="24"/>
        </w:rPr>
        <w:t>Zip:</w:t>
      </w:r>
      <w:bookmarkStart w:id="37" w:name="Text14"/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37"/>
    </w:p>
    <w:p w:rsidR="00D558E0" w:rsidRDefault="00F856D9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Office </w:t>
      </w:r>
      <w:r w:rsidRPr="00D558E0">
        <w:rPr>
          <w:rFonts w:ascii="Calibri" w:hAnsi="Calibri"/>
          <w:szCs w:val="24"/>
        </w:rPr>
        <w:t>Phone:</w:t>
      </w:r>
      <w:r>
        <w:rPr>
          <w:rFonts w:ascii="Calibri" w:hAnsi="Calibri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/>
          <w:szCs w:val="24"/>
          <w:u w:val="single"/>
        </w:rPr>
        <w:instrText xml:space="preserve"> FORMTEXT </w:instrText>
      </w:r>
      <w:r>
        <w:rPr>
          <w:rFonts w:ascii="Calibri" w:hAnsi="Calibri"/>
          <w:szCs w:val="24"/>
          <w:u w:val="single"/>
        </w:rPr>
      </w:r>
      <w:r>
        <w:rPr>
          <w:rFonts w:ascii="Calibri" w:hAnsi="Calibri"/>
          <w:szCs w:val="24"/>
          <w:u w:val="single"/>
        </w:rPr>
        <w:fldChar w:fldCharType="separate"/>
      </w:r>
      <w:r>
        <w:rPr>
          <w:rFonts w:ascii="Calibri" w:hAnsi="Calibri"/>
          <w:noProof/>
          <w:szCs w:val="24"/>
          <w:u w:val="single"/>
        </w:rPr>
        <w:t> </w:t>
      </w:r>
      <w:r>
        <w:rPr>
          <w:rFonts w:ascii="Calibri" w:hAnsi="Calibri"/>
          <w:noProof/>
          <w:szCs w:val="24"/>
          <w:u w:val="single"/>
        </w:rPr>
        <w:t> </w:t>
      </w:r>
      <w:r>
        <w:rPr>
          <w:rFonts w:ascii="Calibri" w:hAnsi="Calibri"/>
          <w:noProof/>
          <w:szCs w:val="24"/>
          <w:u w:val="single"/>
        </w:rPr>
        <w:t> </w:t>
      </w:r>
      <w:r>
        <w:rPr>
          <w:rFonts w:ascii="Calibri" w:hAnsi="Calibri"/>
          <w:noProof/>
          <w:szCs w:val="24"/>
          <w:u w:val="single"/>
        </w:rPr>
        <w:t> </w:t>
      </w:r>
      <w:r>
        <w:rPr>
          <w:rFonts w:ascii="Calibri" w:hAnsi="Calibri"/>
          <w:noProof/>
          <w:szCs w:val="24"/>
          <w:u w:val="single"/>
        </w:rPr>
        <w:t> </w:t>
      </w:r>
      <w:r>
        <w:rPr>
          <w:rFonts w:ascii="Calibri" w:hAnsi="Calibri"/>
          <w:szCs w:val="24"/>
          <w:u w:val="single"/>
        </w:rPr>
        <w:fldChar w:fldCharType="end"/>
      </w:r>
      <w:r w:rsidRPr="00F856D9">
        <w:rPr>
          <w:rFonts w:ascii="Calibri" w:hAnsi="Calibri"/>
          <w:szCs w:val="24"/>
        </w:rPr>
        <w:t xml:space="preserve">  </w:t>
      </w:r>
      <w:r w:rsidR="00290B8B">
        <w:rPr>
          <w:rFonts w:ascii="Calibri" w:hAnsi="Calibri"/>
          <w:szCs w:val="24"/>
        </w:rPr>
        <w:t xml:space="preserve">Cell </w:t>
      </w:r>
      <w:r w:rsidR="00D558E0" w:rsidRPr="00D558E0">
        <w:rPr>
          <w:rFonts w:ascii="Calibri" w:hAnsi="Calibri"/>
          <w:szCs w:val="24"/>
        </w:rPr>
        <w:t>Phone:</w:t>
      </w:r>
      <w:bookmarkStart w:id="38" w:name="Text15"/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38"/>
      <w:r w:rsidR="00E96DB7" w:rsidRPr="00E96DB7">
        <w:rPr>
          <w:rFonts w:ascii="Calibri" w:hAnsi="Calibri"/>
          <w:szCs w:val="24"/>
        </w:rPr>
        <w:t xml:space="preserve">   </w:t>
      </w:r>
      <w:r w:rsidR="00D558E0" w:rsidRPr="00D558E0">
        <w:rPr>
          <w:rFonts w:ascii="Calibri" w:hAnsi="Calibri"/>
          <w:szCs w:val="24"/>
        </w:rPr>
        <w:t>E-mail (required):</w:t>
      </w:r>
      <w:bookmarkStart w:id="39" w:name="Text16"/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39"/>
    </w:p>
    <w:p w:rsidR="00D558E0" w:rsidRDefault="00D558E0" w:rsidP="006F3E5B">
      <w:pPr>
        <w:tabs>
          <w:tab w:val="left" w:pos="1291"/>
          <w:tab w:val="left" w:pos="2970"/>
        </w:tabs>
        <w:jc w:val="left"/>
        <w:rPr>
          <w:rFonts w:ascii="Calibri" w:hAnsi="Calibri"/>
          <w:b/>
          <w:szCs w:val="24"/>
        </w:rPr>
      </w:pPr>
      <w:r w:rsidRPr="00D558E0">
        <w:rPr>
          <w:rFonts w:ascii="Calibri" w:hAnsi="Calibri"/>
          <w:b/>
          <w:szCs w:val="24"/>
        </w:rPr>
        <w:lastRenderedPageBreak/>
        <w:t>Background and expertise</w:t>
      </w:r>
    </w:p>
    <w:p w:rsidR="00D558E0" w:rsidRDefault="00D558E0" w:rsidP="006F3E5B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Attach a professional resume, CV, or Biography to provide relevant work experience, education and skills, which deem the presenter qualified to discuss this topic.</w:t>
      </w:r>
    </w:p>
    <w:p w:rsidR="00D558E0" w:rsidRDefault="00D558E0" w:rsidP="006F3E5B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</w:p>
    <w:p w:rsidR="00D558E0" w:rsidRDefault="00D558E0" w:rsidP="006F3E5B">
      <w:pPr>
        <w:tabs>
          <w:tab w:val="left" w:pos="1291"/>
          <w:tab w:val="left" w:pos="2970"/>
        </w:tabs>
        <w:jc w:val="left"/>
        <w:rPr>
          <w:rFonts w:ascii="Calibri" w:hAnsi="Calibri"/>
          <w:b/>
          <w:szCs w:val="24"/>
          <w:u w:val="single"/>
        </w:rPr>
      </w:pPr>
      <w:r w:rsidRPr="00D25B29">
        <w:rPr>
          <w:rFonts w:ascii="Calibri" w:hAnsi="Calibri"/>
          <w:b/>
          <w:szCs w:val="24"/>
          <w:u w:val="single"/>
        </w:rPr>
        <w:t>Disclosure of Perceived Conflict</w:t>
      </w:r>
    </w:p>
    <w:p w:rsidR="00D25B29" w:rsidRPr="00D25B29" w:rsidRDefault="00D25B29" w:rsidP="006F3E5B">
      <w:pPr>
        <w:tabs>
          <w:tab w:val="left" w:pos="1291"/>
          <w:tab w:val="left" w:pos="2970"/>
        </w:tabs>
        <w:jc w:val="left"/>
        <w:rPr>
          <w:rFonts w:ascii="Calibri" w:hAnsi="Calibri"/>
          <w:b/>
          <w:szCs w:val="24"/>
          <w:u w:val="single"/>
        </w:rPr>
      </w:pPr>
    </w:p>
    <w:p w:rsidR="00D558E0" w:rsidRPr="00D25B29" w:rsidRDefault="00D558E0" w:rsidP="006F3E5B">
      <w:pPr>
        <w:tabs>
          <w:tab w:val="left" w:pos="1291"/>
          <w:tab w:val="left" w:pos="2970"/>
        </w:tabs>
        <w:jc w:val="left"/>
        <w:rPr>
          <w:rFonts w:ascii="Calibri" w:hAnsi="Calibri"/>
          <w:b/>
          <w:szCs w:val="24"/>
        </w:rPr>
      </w:pPr>
      <w:r w:rsidRPr="00D0513D">
        <w:rPr>
          <w:rFonts w:ascii="Calibri" w:hAnsi="Calibri"/>
          <w:b/>
          <w:szCs w:val="24"/>
          <w:u w:val="single"/>
        </w:rPr>
        <w:t>Conflict of interest does not disqualify anyone from participation</w:t>
      </w:r>
      <w:r>
        <w:rPr>
          <w:rFonts w:ascii="Calibri" w:hAnsi="Calibri"/>
          <w:szCs w:val="24"/>
        </w:rPr>
        <w:t xml:space="preserve">, </w:t>
      </w:r>
      <w:r w:rsidRPr="00D25B29">
        <w:rPr>
          <w:rFonts w:ascii="Calibri" w:hAnsi="Calibri"/>
          <w:b/>
          <w:szCs w:val="24"/>
        </w:rPr>
        <w:t xml:space="preserve">but presenters </w:t>
      </w:r>
      <w:r w:rsidR="00C47F6B" w:rsidRPr="00D25B29">
        <w:rPr>
          <w:rFonts w:ascii="Calibri" w:hAnsi="Calibri"/>
          <w:b/>
          <w:szCs w:val="24"/>
        </w:rPr>
        <w:t>shall</w:t>
      </w:r>
      <w:r w:rsidRPr="00D25B29">
        <w:rPr>
          <w:rFonts w:ascii="Calibri" w:hAnsi="Calibri"/>
          <w:b/>
          <w:szCs w:val="24"/>
        </w:rPr>
        <w:t xml:space="preserve"> disclose conflicts to the audience prior to the presentation.</w:t>
      </w:r>
    </w:p>
    <w:p w:rsidR="00D558E0" w:rsidRDefault="00D558E0" w:rsidP="006F3E5B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</w:p>
    <w:p w:rsidR="00D558E0" w:rsidRPr="00C47F6B" w:rsidRDefault="00D558E0" w:rsidP="00C47F6B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 w:rsidRPr="00C47F6B">
        <w:rPr>
          <w:rFonts w:ascii="Calibri" w:hAnsi="Calibri"/>
          <w:szCs w:val="24"/>
        </w:rPr>
        <w:t xml:space="preserve">This disclosure identifies the presence or absence of any potentially biasing relationship of a financial, professional, or personal nature.  A perceived conflict of interest would occur, for example, if you or a family member has, within the past 12 months, received </w:t>
      </w:r>
      <w:r w:rsidR="00C47F6B" w:rsidRPr="00C47F6B">
        <w:rPr>
          <w:rFonts w:ascii="Calibri" w:hAnsi="Calibri"/>
          <w:szCs w:val="24"/>
        </w:rPr>
        <w:t>any of the following from an organization whose product or service you discuss in your presentation</w:t>
      </w:r>
      <w:r w:rsidRPr="00C47F6B">
        <w:rPr>
          <w:rFonts w:ascii="Calibri" w:hAnsi="Calibri"/>
          <w:szCs w:val="24"/>
        </w:rPr>
        <w:t>:</w:t>
      </w:r>
    </w:p>
    <w:p w:rsidR="00D558E0" w:rsidRDefault="00D558E0" w:rsidP="00D558E0">
      <w:pPr>
        <w:numPr>
          <w:ilvl w:val="0"/>
          <w:numId w:val="4"/>
        </w:num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Salary</w:t>
      </w:r>
    </w:p>
    <w:p w:rsidR="00D558E0" w:rsidRDefault="00D558E0" w:rsidP="00D558E0">
      <w:pPr>
        <w:numPr>
          <w:ilvl w:val="0"/>
          <w:numId w:val="4"/>
        </w:num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Royalty</w:t>
      </w:r>
    </w:p>
    <w:p w:rsidR="00D558E0" w:rsidRDefault="00D558E0" w:rsidP="00D558E0">
      <w:pPr>
        <w:numPr>
          <w:ilvl w:val="0"/>
          <w:numId w:val="4"/>
        </w:num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Speaking honorarium</w:t>
      </w:r>
    </w:p>
    <w:p w:rsidR="00D558E0" w:rsidRDefault="00D558E0" w:rsidP="00D558E0">
      <w:pPr>
        <w:numPr>
          <w:ilvl w:val="0"/>
          <w:numId w:val="4"/>
        </w:num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Research appointment</w:t>
      </w:r>
    </w:p>
    <w:p w:rsidR="00D558E0" w:rsidRPr="004A3369" w:rsidRDefault="00D558E0" w:rsidP="00E96DB7">
      <w:pPr>
        <w:numPr>
          <w:ilvl w:val="0"/>
          <w:numId w:val="4"/>
        </w:numPr>
        <w:tabs>
          <w:tab w:val="left" w:pos="1260"/>
          <w:tab w:val="left" w:pos="2970"/>
        </w:tabs>
        <w:jc w:val="left"/>
        <w:rPr>
          <w:rFonts w:ascii="Calibri" w:hAnsi="Calibri"/>
          <w:szCs w:val="24"/>
        </w:rPr>
      </w:pPr>
      <w:r w:rsidRPr="004A3369">
        <w:rPr>
          <w:rFonts w:ascii="Calibri" w:hAnsi="Calibri"/>
          <w:szCs w:val="24"/>
        </w:rPr>
        <w:t>Board of directors remuneration</w:t>
      </w:r>
      <w:r w:rsidR="00C47F6B" w:rsidRPr="004A3369">
        <w:rPr>
          <w:rFonts w:ascii="Calibri" w:hAnsi="Calibri"/>
          <w:szCs w:val="24"/>
        </w:rPr>
        <w:t xml:space="preserve"> or</w:t>
      </w:r>
      <w:r w:rsidR="004A3369">
        <w:rPr>
          <w:rFonts w:ascii="Calibri" w:hAnsi="Calibri"/>
          <w:szCs w:val="24"/>
        </w:rPr>
        <w:t xml:space="preserve"> </w:t>
      </w:r>
      <w:r w:rsidRPr="004A3369">
        <w:rPr>
          <w:rFonts w:ascii="Calibri" w:hAnsi="Calibri"/>
          <w:szCs w:val="24"/>
        </w:rPr>
        <w:t xml:space="preserve">Consulting fee </w:t>
      </w:r>
    </w:p>
    <w:p w:rsidR="00E04E0C" w:rsidRDefault="00E04E0C" w:rsidP="00C47F6B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</w:p>
    <w:p w:rsidR="00D558E0" w:rsidRPr="00C47F6B" w:rsidRDefault="00D558E0" w:rsidP="00C47F6B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 w:rsidRPr="00C47F6B">
        <w:rPr>
          <w:rFonts w:ascii="Calibri" w:hAnsi="Calibri"/>
          <w:szCs w:val="24"/>
        </w:rPr>
        <w:t xml:space="preserve">A conflict of interest would </w:t>
      </w:r>
      <w:r w:rsidR="00C47F6B">
        <w:rPr>
          <w:rFonts w:ascii="Calibri" w:hAnsi="Calibri"/>
          <w:szCs w:val="24"/>
        </w:rPr>
        <w:t xml:space="preserve">also </w:t>
      </w:r>
      <w:r w:rsidRPr="00C47F6B">
        <w:rPr>
          <w:rFonts w:ascii="Calibri" w:hAnsi="Calibri"/>
          <w:szCs w:val="24"/>
        </w:rPr>
        <w:t xml:space="preserve">occur if you </w:t>
      </w:r>
      <w:r w:rsidR="00E04E0C">
        <w:rPr>
          <w:rFonts w:ascii="Calibri" w:hAnsi="Calibri"/>
          <w:szCs w:val="24"/>
        </w:rPr>
        <w:t xml:space="preserve">or a family member </w:t>
      </w:r>
      <w:r w:rsidRPr="00C47F6B">
        <w:rPr>
          <w:rFonts w:ascii="Calibri" w:hAnsi="Calibri"/>
          <w:szCs w:val="24"/>
        </w:rPr>
        <w:t>ha</w:t>
      </w:r>
      <w:r w:rsidR="00CC4A82">
        <w:rPr>
          <w:rFonts w:ascii="Calibri" w:hAnsi="Calibri"/>
          <w:szCs w:val="24"/>
        </w:rPr>
        <w:t>s</w:t>
      </w:r>
      <w:r w:rsidRPr="00C47F6B">
        <w:rPr>
          <w:rFonts w:ascii="Calibri" w:hAnsi="Calibri"/>
          <w:szCs w:val="24"/>
        </w:rPr>
        <w:t xml:space="preserve"> any potential to benefit personally or professionally from the presentation</w:t>
      </w:r>
      <w:r w:rsidR="00C47F6B">
        <w:rPr>
          <w:rFonts w:ascii="Calibri" w:hAnsi="Calibri"/>
          <w:szCs w:val="24"/>
        </w:rPr>
        <w:t>, including owning stock in such a company</w:t>
      </w:r>
      <w:r w:rsidRPr="00C47F6B">
        <w:rPr>
          <w:rFonts w:ascii="Calibri" w:hAnsi="Calibri"/>
          <w:szCs w:val="24"/>
        </w:rPr>
        <w:t>.</w:t>
      </w:r>
    </w:p>
    <w:p w:rsidR="00D558E0" w:rsidRPr="00C47F6B" w:rsidRDefault="00D558E0" w:rsidP="00D558E0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 w:rsidRPr="00C47F6B">
        <w:rPr>
          <w:rFonts w:ascii="Calibri" w:hAnsi="Calibri"/>
          <w:szCs w:val="24"/>
        </w:rPr>
        <w:t>For example:</w:t>
      </w:r>
    </w:p>
    <w:p w:rsidR="004A3369" w:rsidRDefault="004A3369" w:rsidP="004A3369">
      <w:pPr>
        <w:tabs>
          <w:tab w:val="left" w:pos="1291"/>
          <w:tab w:val="left" w:pos="2970"/>
        </w:tabs>
        <w:ind w:left="720"/>
        <w:jc w:val="left"/>
        <w:rPr>
          <w:rFonts w:ascii="Calibri" w:hAnsi="Calibri"/>
          <w:szCs w:val="24"/>
        </w:rPr>
      </w:pPr>
    </w:p>
    <w:p w:rsidR="00D558E0" w:rsidRDefault="00D558E0" w:rsidP="00D558E0">
      <w:pPr>
        <w:numPr>
          <w:ilvl w:val="0"/>
          <w:numId w:val="5"/>
        </w:num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 w:rsidRPr="00C47F6B">
        <w:rPr>
          <w:rFonts w:ascii="Calibri" w:hAnsi="Calibri"/>
          <w:szCs w:val="24"/>
        </w:rPr>
        <w:t>W</w:t>
      </w:r>
      <w:r>
        <w:rPr>
          <w:rFonts w:ascii="Calibri" w:hAnsi="Calibri"/>
          <w:szCs w:val="24"/>
        </w:rPr>
        <w:t>ork for a proprietary company delivering the presentation</w:t>
      </w:r>
    </w:p>
    <w:p w:rsidR="00D558E0" w:rsidRDefault="00D558E0" w:rsidP="00D558E0">
      <w:pPr>
        <w:numPr>
          <w:ilvl w:val="0"/>
          <w:numId w:val="5"/>
        </w:num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Have written a book about the topic</w:t>
      </w:r>
    </w:p>
    <w:p w:rsidR="00D558E0" w:rsidRDefault="00D558E0" w:rsidP="00D558E0">
      <w:pPr>
        <w:numPr>
          <w:ilvl w:val="0"/>
          <w:numId w:val="5"/>
        </w:num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Provide consulting services related to the topic, etc.</w:t>
      </w:r>
    </w:p>
    <w:p w:rsidR="004A3369" w:rsidRDefault="004A3369" w:rsidP="00D558E0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</w:p>
    <w:p w:rsidR="00D558E0" w:rsidRDefault="00D558E0" w:rsidP="00D558E0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Any person in a position to control the content of this presentation as a planner, </w:t>
      </w:r>
      <w:r w:rsidR="00437CCB">
        <w:rPr>
          <w:rFonts w:ascii="Calibri" w:hAnsi="Calibri"/>
          <w:szCs w:val="24"/>
        </w:rPr>
        <w:t>presenter, or content specialist</w:t>
      </w:r>
      <w:r>
        <w:rPr>
          <w:rFonts w:ascii="Calibri" w:hAnsi="Calibri"/>
          <w:szCs w:val="24"/>
        </w:rPr>
        <w:t xml:space="preserve"> must disclose whether a perceived conflict of interest exists.</w:t>
      </w:r>
    </w:p>
    <w:p w:rsidR="00D558E0" w:rsidRDefault="00D558E0" w:rsidP="00D558E0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</w:p>
    <w:p w:rsidR="00D558E0" w:rsidRDefault="00D558E0" w:rsidP="00D558E0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Is there a perceived financial, professional or personal confli</w:t>
      </w:r>
      <w:r w:rsidR="00CA50DA">
        <w:rPr>
          <w:rFonts w:ascii="Calibri" w:hAnsi="Calibri"/>
          <w:szCs w:val="24"/>
        </w:rPr>
        <w:t>ct of interest (self or family)</w:t>
      </w:r>
      <w:r>
        <w:rPr>
          <w:rFonts w:ascii="Calibri" w:hAnsi="Calibri"/>
          <w:szCs w:val="24"/>
        </w:rPr>
        <w:t>?</w:t>
      </w:r>
    </w:p>
    <w:p w:rsidR="00D558E0" w:rsidRDefault="00531E21" w:rsidP="00D558E0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D558E0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40"/>
      <w:r w:rsidR="00D558E0">
        <w:rPr>
          <w:rFonts w:ascii="Calibri" w:hAnsi="Calibri"/>
          <w:szCs w:val="24"/>
        </w:rPr>
        <w:t xml:space="preserve"> Yes, there is perceived conflict of interest</w:t>
      </w:r>
    </w:p>
    <w:p w:rsidR="00D558E0" w:rsidRDefault="00531E21" w:rsidP="00D558E0">
      <w:pPr>
        <w:tabs>
          <w:tab w:val="left" w:pos="1291"/>
          <w:tab w:val="left" w:pos="2970"/>
        </w:tabs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D558E0">
        <w:rPr>
          <w:rFonts w:ascii="Calibri" w:hAnsi="Calibri"/>
          <w:szCs w:val="24"/>
        </w:rPr>
        <w:instrText xml:space="preserve"> FORMCHECKBOX </w:instrText>
      </w:r>
      <w:r w:rsidR="00DB7867">
        <w:rPr>
          <w:rFonts w:ascii="Calibri" w:hAnsi="Calibri"/>
          <w:szCs w:val="24"/>
        </w:rPr>
      </w:r>
      <w:r w:rsidR="00DB7867"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szCs w:val="24"/>
        </w:rPr>
        <w:fldChar w:fldCharType="end"/>
      </w:r>
      <w:bookmarkEnd w:id="41"/>
      <w:r w:rsidR="00D558E0">
        <w:rPr>
          <w:rFonts w:ascii="Calibri" w:hAnsi="Calibri"/>
          <w:szCs w:val="24"/>
        </w:rPr>
        <w:t xml:space="preserve"> No, there is no perceived conflict of interest</w:t>
      </w:r>
    </w:p>
    <w:p w:rsidR="00CA50DA" w:rsidRDefault="00D558E0" w:rsidP="00CA50DA">
      <w:pPr>
        <w:tabs>
          <w:tab w:val="left" w:pos="1291"/>
          <w:tab w:val="left" w:pos="2970"/>
        </w:tabs>
        <w:spacing w:line="360" w:lineRule="auto"/>
        <w:jc w:val="left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If yes, please describe: </w:t>
      </w:r>
      <w:bookmarkStart w:id="42" w:name="Text17"/>
      <w:r w:rsidR="00531E21">
        <w:rPr>
          <w:rFonts w:ascii="Calibri" w:hAnsi="Calibri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96DB7">
        <w:rPr>
          <w:rFonts w:ascii="Calibri" w:hAnsi="Calibri"/>
          <w:szCs w:val="24"/>
          <w:u w:val="single"/>
        </w:rPr>
        <w:instrText xml:space="preserve"> FORMTEXT </w:instrText>
      </w:r>
      <w:r w:rsidR="00531E21">
        <w:rPr>
          <w:rFonts w:ascii="Calibri" w:hAnsi="Calibri"/>
          <w:szCs w:val="24"/>
          <w:u w:val="single"/>
        </w:rPr>
      </w:r>
      <w:r w:rsidR="00531E21">
        <w:rPr>
          <w:rFonts w:ascii="Calibri" w:hAnsi="Calibri"/>
          <w:szCs w:val="24"/>
          <w:u w:val="single"/>
        </w:rPr>
        <w:fldChar w:fldCharType="separate"/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E96DB7">
        <w:rPr>
          <w:rFonts w:ascii="Calibri" w:hAnsi="Calibri"/>
          <w:noProof/>
          <w:szCs w:val="24"/>
          <w:u w:val="single"/>
        </w:rPr>
        <w:t> </w:t>
      </w:r>
      <w:r w:rsidR="00531E21">
        <w:rPr>
          <w:rFonts w:ascii="Calibri" w:hAnsi="Calibri"/>
          <w:szCs w:val="24"/>
          <w:u w:val="single"/>
        </w:rPr>
        <w:fldChar w:fldCharType="end"/>
      </w:r>
      <w:bookmarkEnd w:id="42"/>
    </w:p>
    <w:sectPr w:rsidR="00CA50DA" w:rsidSect="007A07D2">
      <w:footerReference w:type="default" r:id="rId10"/>
      <w:pgSz w:w="12240" w:h="15840"/>
      <w:pgMar w:top="576" w:right="994" w:bottom="5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BB" w:rsidRDefault="00EF07BB" w:rsidP="001A0EB0">
      <w:r>
        <w:separator/>
      </w:r>
    </w:p>
  </w:endnote>
  <w:endnote w:type="continuationSeparator" w:id="0">
    <w:p w:rsidR="00EF07BB" w:rsidRDefault="00EF07BB" w:rsidP="001A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CB" w:rsidRPr="007F5AF1" w:rsidRDefault="00437CCB" w:rsidP="003B0D07">
    <w:pPr>
      <w:pStyle w:val="Footer"/>
      <w:tabs>
        <w:tab w:val="clear" w:pos="8640"/>
        <w:tab w:val="right" w:pos="10170"/>
      </w:tabs>
      <w:rPr>
        <w:rFonts w:asciiTheme="minorHAnsi" w:hAnsiTheme="minorHAnsi" w:cstheme="minorHAnsi"/>
        <w:color w:val="002060"/>
      </w:rPr>
    </w:pPr>
    <w:r w:rsidRPr="007F5AF1">
      <w:rPr>
        <w:rFonts w:asciiTheme="minorHAnsi" w:hAnsiTheme="minorHAnsi" w:cstheme="minorHAnsi"/>
        <w:color w:val="002060"/>
      </w:rPr>
      <w:t xml:space="preserve">Michigan Self-Insurers’ Association </w:t>
    </w:r>
    <w:r w:rsidRPr="007F5AF1">
      <w:rPr>
        <w:rFonts w:asciiTheme="minorHAnsi" w:hAnsiTheme="minorHAnsi" w:cstheme="minorHAnsi"/>
        <w:color w:val="002060"/>
      </w:rPr>
      <w:tab/>
    </w:r>
    <w:r w:rsidRPr="007F5AF1">
      <w:rPr>
        <w:rFonts w:asciiTheme="minorHAnsi" w:hAnsiTheme="minorHAnsi" w:cstheme="minorHAnsi"/>
        <w:color w:val="002060"/>
      </w:rPr>
      <w:tab/>
      <w:t>www.michselfinsurers.org</w:t>
    </w:r>
  </w:p>
  <w:p w:rsidR="00437CCB" w:rsidRPr="007F5AF1" w:rsidRDefault="00437CCB" w:rsidP="00636227">
    <w:pPr>
      <w:pStyle w:val="Footer"/>
      <w:rPr>
        <w:rFonts w:asciiTheme="minorHAnsi" w:hAnsiTheme="minorHAnsi" w:cstheme="minorHAnsi"/>
        <w:color w:val="002060"/>
      </w:rPr>
    </w:pPr>
    <w:r w:rsidRPr="007F5AF1">
      <w:rPr>
        <w:rFonts w:asciiTheme="minorHAnsi" w:hAnsiTheme="minorHAnsi" w:cstheme="minorHAnsi"/>
        <w:color w:val="002060"/>
      </w:rPr>
      <w:t>124 W. Allegan St., Suite 1900</w:t>
    </w:r>
  </w:p>
  <w:p w:rsidR="00437CCB" w:rsidRDefault="00437CCB">
    <w:pPr>
      <w:pStyle w:val="Footer"/>
    </w:pPr>
    <w:r w:rsidRPr="007F5AF1">
      <w:rPr>
        <w:rFonts w:asciiTheme="minorHAnsi" w:hAnsiTheme="minorHAnsi" w:cstheme="minorHAnsi"/>
        <w:color w:val="002060"/>
      </w:rPr>
      <w:t>Lansing MI  48933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BB" w:rsidRDefault="00EF07BB" w:rsidP="001A0EB0">
      <w:r>
        <w:separator/>
      </w:r>
    </w:p>
  </w:footnote>
  <w:footnote w:type="continuationSeparator" w:id="0">
    <w:p w:rsidR="00EF07BB" w:rsidRDefault="00EF07BB" w:rsidP="001A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908"/>
    <w:multiLevelType w:val="hybridMultilevel"/>
    <w:tmpl w:val="134C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13D1"/>
    <w:multiLevelType w:val="hybridMultilevel"/>
    <w:tmpl w:val="E5523DC2"/>
    <w:lvl w:ilvl="0" w:tplc="0409000F">
      <w:start w:val="1"/>
      <w:numFmt w:val="decimal"/>
      <w:lvlText w:val="%1."/>
      <w:lvlJc w:val="left"/>
      <w:pPr>
        <w:ind w:left="1651" w:hanging="360"/>
      </w:pPr>
    </w:lvl>
    <w:lvl w:ilvl="1" w:tplc="04090019" w:tentative="1">
      <w:start w:val="1"/>
      <w:numFmt w:val="lowerLetter"/>
      <w:lvlText w:val="%2."/>
      <w:lvlJc w:val="left"/>
      <w:pPr>
        <w:ind w:left="2371" w:hanging="360"/>
      </w:pPr>
    </w:lvl>
    <w:lvl w:ilvl="2" w:tplc="0409001B" w:tentative="1">
      <w:start w:val="1"/>
      <w:numFmt w:val="lowerRoman"/>
      <w:lvlText w:val="%3."/>
      <w:lvlJc w:val="right"/>
      <w:pPr>
        <w:ind w:left="3091" w:hanging="180"/>
      </w:pPr>
    </w:lvl>
    <w:lvl w:ilvl="3" w:tplc="0409000F" w:tentative="1">
      <w:start w:val="1"/>
      <w:numFmt w:val="decimal"/>
      <w:lvlText w:val="%4."/>
      <w:lvlJc w:val="left"/>
      <w:pPr>
        <w:ind w:left="3811" w:hanging="360"/>
      </w:pPr>
    </w:lvl>
    <w:lvl w:ilvl="4" w:tplc="04090019" w:tentative="1">
      <w:start w:val="1"/>
      <w:numFmt w:val="lowerLetter"/>
      <w:lvlText w:val="%5."/>
      <w:lvlJc w:val="left"/>
      <w:pPr>
        <w:ind w:left="4531" w:hanging="360"/>
      </w:pPr>
    </w:lvl>
    <w:lvl w:ilvl="5" w:tplc="0409001B" w:tentative="1">
      <w:start w:val="1"/>
      <w:numFmt w:val="lowerRoman"/>
      <w:lvlText w:val="%6."/>
      <w:lvlJc w:val="right"/>
      <w:pPr>
        <w:ind w:left="5251" w:hanging="180"/>
      </w:pPr>
    </w:lvl>
    <w:lvl w:ilvl="6" w:tplc="0409000F" w:tentative="1">
      <w:start w:val="1"/>
      <w:numFmt w:val="decimal"/>
      <w:lvlText w:val="%7."/>
      <w:lvlJc w:val="left"/>
      <w:pPr>
        <w:ind w:left="5971" w:hanging="360"/>
      </w:pPr>
    </w:lvl>
    <w:lvl w:ilvl="7" w:tplc="04090019" w:tentative="1">
      <w:start w:val="1"/>
      <w:numFmt w:val="lowerLetter"/>
      <w:lvlText w:val="%8."/>
      <w:lvlJc w:val="left"/>
      <w:pPr>
        <w:ind w:left="6691" w:hanging="360"/>
      </w:pPr>
    </w:lvl>
    <w:lvl w:ilvl="8" w:tplc="04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2">
    <w:nsid w:val="2CA44C2E"/>
    <w:multiLevelType w:val="hybridMultilevel"/>
    <w:tmpl w:val="7FD0D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F2B9E"/>
    <w:multiLevelType w:val="hybridMultilevel"/>
    <w:tmpl w:val="29981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5570B"/>
    <w:multiLevelType w:val="hybridMultilevel"/>
    <w:tmpl w:val="C56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E6"/>
    <w:rsid w:val="00001B58"/>
    <w:rsid w:val="000102A7"/>
    <w:rsid w:val="00012934"/>
    <w:rsid w:val="00014772"/>
    <w:rsid w:val="00021D09"/>
    <w:rsid w:val="00041FBD"/>
    <w:rsid w:val="0005559E"/>
    <w:rsid w:val="00070E98"/>
    <w:rsid w:val="000B183E"/>
    <w:rsid w:val="000D2CF7"/>
    <w:rsid w:val="0010593A"/>
    <w:rsid w:val="00127D24"/>
    <w:rsid w:val="00131BE2"/>
    <w:rsid w:val="00160EAA"/>
    <w:rsid w:val="00167F79"/>
    <w:rsid w:val="00183904"/>
    <w:rsid w:val="0019345E"/>
    <w:rsid w:val="001A0EB0"/>
    <w:rsid w:val="001A0F43"/>
    <w:rsid w:val="001E0888"/>
    <w:rsid w:val="00201C8E"/>
    <w:rsid w:val="00214392"/>
    <w:rsid w:val="002348DB"/>
    <w:rsid w:val="00240A04"/>
    <w:rsid w:val="00271D06"/>
    <w:rsid w:val="002815E9"/>
    <w:rsid w:val="00284802"/>
    <w:rsid w:val="00290B8B"/>
    <w:rsid w:val="002B5BF7"/>
    <w:rsid w:val="002C601B"/>
    <w:rsid w:val="002D18D5"/>
    <w:rsid w:val="002F4C82"/>
    <w:rsid w:val="00305C8B"/>
    <w:rsid w:val="00342E58"/>
    <w:rsid w:val="003577E3"/>
    <w:rsid w:val="00364E9C"/>
    <w:rsid w:val="003747E4"/>
    <w:rsid w:val="00377138"/>
    <w:rsid w:val="00385291"/>
    <w:rsid w:val="00385AFA"/>
    <w:rsid w:val="00385DF7"/>
    <w:rsid w:val="00387066"/>
    <w:rsid w:val="003B0D07"/>
    <w:rsid w:val="00437CCB"/>
    <w:rsid w:val="00441905"/>
    <w:rsid w:val="00460467"/>
    <w:rsid w:val="00472347"/>
    <w:rsid w:val="0049368F"/>
    <w:rsid w:val="004979DB"/>
    <w:rsid w:val="004A3369"/>
    <w:rsid w:val="004B76B2"/>
    <w:rsid w:val="004C747C"/>
    <w:rsid w:val="004D4210"/>
    <w:rsid w:val="00510580"/>
    <w:rsid w:val="00531E21"/>
    <w:rsid w:val="005753D6"/>
    <w:rsid w:val="005914A8"/>
    <w:rsid w:val="005B1B73"/>
    <w:rsid w:val="005E0F51"/>
    <w:rsid w:val="00600600"/>
    <w:rsid w:val="006015EC"/>
    <w:rsid w:val="00627CEE"/>
    <w:rsid w:val="00636227"/>
    <w:rsid w:val="0064458F"/>
    <w:rsid w:val="00653F16"/>
    <w:rsid w:val="006614DD"/>
    <w:rsid w:val="006714E4"/>
    <w:rsid w:val="00675FF6"/>
    <w:rsid w:val="006B0CF6"/>
    <w:rsid w:val="006F3E5B"/>
    <w:rsid w:val="006F5551"/>
    <w:rsid w:val="006F6253"/>
    <w:rsid w:val="0073484C"/>
    <w:rsid w:val="007409CB"/>
    <w:rsid w:val="00766A29"/>
    <w:rsid w:val="00774BE1"/>
    <w:rsid w:val="007957D9"/>
    <w:rsid w:val="007A07D2"/>
    <w:rsid w:val="007A74E6"/>
    <w:rsid w:val="007E37E2"/>
    <w:rsid w:val="007F5740"/>
    <w:rsid w:val="007F5AF1"/>
    <w:rsid w:val="00813156"/>
    <w:rsid w:val="00820613"/>
    <w:rsid w:val="00853D84"/>
    <w:rsid w:val="0086402E"/>
    <w:rsid w:val="008741AA"/>
    <w:rsid w:val="00882B78"/>
    <w:rsid w:val="00896031"/>
    <w:rsid w:val="008A0240"/>
    <w:rsid w:val="008F754A"/>
    <w:rsid w:val="00920E71"/>
    <w:rsid w:val="009275FE"/>
    <w:rsid w:val="00941814"/>
    <w:rsid w:val="009774B8"/>
    <w:rsid w:val="00983470"/>
    <w:rsid w:val="00994F49"/>
    <w:rsid w:val="009A2690"/>
    <w:rsid w:val="009A7FEB"/>
    <w:rsid w:val="009E0F5F"/>
    <w:rsid w:val="009F20EC"/>
    <w:rsid w:val="00A404DD"/>
    <w:rsid w:val="00A94524"/>
    <w:rsid w:val="00A94F9B"/>
    <w:rsid w:val="00AA3479"/>
    <w:rsid w:val="00AB08C7"/>
    <w:rsid w:val="00AC6512"/>
    <w:rsid w:val="00AC6E18"/>
    <w:rsid w:val="00B079FE"/>
    <w:rsid w:val="00B12656"/>
    <w:rsid w:val="00B17FB3"/>
    <w:rsid w:val="00B22193"/>
    <w:rsid w:val="00B40085"/>
    <w:rsid w:val="00B715F4"/>
    <w:rsid w:val="00B82C27"/>
    <w:rsid w:val="00B87104"/>
    <w:rsid w:val="00BB2F28"/>
    <w:rsid w:val="00BC107F"/>
    <w:rsid w:val="00BE2247"/>
    <w:rsid w:val="00BE5D22"/>
    <w:rsid w:val="00C01741"/>
    <w:rsid w:val="00C024AF"/>
    <w:rsid w:val="00C06248"/>
    <w:rsid w:val="00C07A57"/>
    <w:rsid w:val="00C15D14"/>
    <w:rsid w:val="00C171BF"/>
    <w:rsid w:val="00C34CA1"/>
    <w:rsid w:val="00C46983"/>
    <w:rsid w:val="00C47F6B"/>
    <w:rsid w:val="00C5281C"/>
    <w:rsid w:val="00C731CD"/>
    <w:rsid w:val="00C742CB"/>
    <w:rsid w:val="00C94A5B"/>
    <w:rsid w:val="00CA50DA"/>
    <w:rsid w:val="00CB4FCB"/>
    <w:rsid w:val="00CC4A82"/>
    <w:rsid w:val="00CD1284"/>
    <w:rsid w:val="00CE768E"/>
    <w:rsid w:val="00D0513D"/>
    <w:rsid w:val="00D25B29"/>
    <w:rsid w:val="00D54B42"/>
    <w:rsid w:val="00D558E0"/>
    <w:rsid w:val="00D56462"/>
    <w:rsid w:val="00D56606"/>
    <w:rsid w:val="00D618A0"/>
    <w:rsid w:val="00D76684"/>
    <w:rsid w:val="00D97399"/>
    <w:rsid w:val="00DA442F"/>
    <w:rsid w:val="00DB7867"/>
    <w:rsid w:val="00DC5176"/>
    <w:rsid w:val="00DE1FAF"/>
    <w:rsid w:val="00DE530F"/>
    <w:rsid w:val="00DF170C"/>
    <w:rsid w:val="00E04E0C"/>
    <w:rsid w:val="00E17ECB"/>
    <w:rsid w:val="00E3781A"/>
    <w:rsid w:val="00E410CF"/>
    <w:rsid w:val="00E5524C"/>
    <w:rsid w:val="00E55E26"/>
    <w:rsid w:val="00E61FE6"/>
    <w:rsid w:val="00E75845"/>
    <w:rsid w:val="00E8378C"/>
    <w:rsid w:val="00E90A54"/>
    <w:rsid w:val="00E96DB7"/>
    <w:rsid w:val="00EB167D"/>
    <w:rsid w:val="00EB3858"/>
    <w:rsid w:val="00EC4065"/>
    <w:rsid w:val="00EC7957"/>
    <w:rsid w:val="00ED2CD5"/>
    <w:rsid w:val="00ED2ECF"/>
    <w:rsid w:val="00EE0CB6"/>
    <w:rsid w:val="00EE34A2"/>
    <w:rsid w:val="00EF07BB"/>
    <w:rsid w:val="00F02259"/>
    <w:rsid w:val="00F065A1"/>
    <w:rsid w:val="00F16A07"/>
    <w:rsid w:val="00F2725C"/>
    <w:rsid w:val="00F442CB"/>
    <w:rsid w:val="00F633C1"/>
    <w:rsid w:val="00F663AD"/>
    <w:rsid w:val="00F856D9"/>
    <w:rsid w:val="00F87F80"/>
    <w:rsid w:val="00F95417"/>
    <w:rsid w:val="00FC4CAB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F8BE079-1AB5-43CA-95B1-F00F7C7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16"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rsid w:val="00EC40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pacing w:val="-3"/>
      <w:sz w:val="16"/>
    </w:rPr>
  </w:style>
  <w:style w:type="paragraph" w:styleId="Heading3">
    <w:name w:val="heading 3"/>
    <w:basedOn w:val="Normal"/>
    <w:next w:val="Normal"/>
    <w:qFormat/>
    <w:rsid w:val="00EC406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D22"/>
    <w:pPr>
      <w:tabs>
        <w:tab w:val="center" w:pos="4320"/>
        <w:tab w:val="right" w:pos="8640"/>
      </w:tabs>
    </w:pPr>
  </w:style>
  <w:style w:type="character" w:styleId="PageNumber">
    <w:name w:val="page number"/>
    <w:rsid w:val="00385AFA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F5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@michselfinsur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840D-986A-46BA-9F32-60609D16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2AD7E5.dotm</Template>
  <TotalTime>1</TotalTime>
  <Pages>3</Pages>
  <Words>776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GLD</Company>
  <LinksUpToDate>false</LinksUpToDate>
  <CharactersWithSpaces>6200</CharactersWithSpaces>
  <SharedDoc>false</SharedDoc>
  <HLinks>
    <vt:vector size="6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mailto:Lesley.Zielinski@kellyservices.com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DeGraw</dc:creator>
  <cp:lastModifiedBy>Keeli Baker</cp:lastModifiedBy>
  <cp:revision>2</cp:revision>
  <cp:lastPrinted>2015-02-17T20:10:00Z</cp:lastPrinted>
  <dcterms:created xsi:type="dcterms:W3CDTF">2015-02-17T22:14:00Z</dcterms:created>
  <dcterms:modified xsi:type="dcterms:W3CDTF">2015-02-17T22:14:00Z</dcterms:modified>
</cp:coreProperties>
</file>